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  <w:gridCol w:w="851"/>
      </w:tblGrid>
      <w:tr w:rsidR="008F75AD" w:rsidRPr="00784C97" w:rsidTr="006754C6">
        <w:tc>
          <w:tcPr>
            <w:tcW w:w="2376" w:type="dxa"/>
          </w:tcPr>
          <w:p w:rsidR="008F75AD" w:rsidRDefault="008F75AD" w:rsidP="006754C6">
            <w:pPr>
              <w:jc w:val="center"/>
              <w:rPr>
                <w:b/>
                <w:sz w:val="28"/>
                <w:szCs w:val="28"/>
              </w:rPr>
            </w:pPr>
            <w:r w:rsidRPr="00283ADE">
              <w:rPr>
                <w:b/>
                <w:sz w:val="28"/>
                <w:szCs w:val="28"/>
              </w:rPr>
              <w:t>Обозначение</w:t>
            </w:r>
          </w:p>
          <w:p w:rsidR="008F75AD" w:rsidRPr="00283ADE" w:rsidRDefault="008F75AD" w:rsidP="006754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8F75AD" w:rsidRPr="00283ADE" w:rsidRDefault="008F75AD" w:rsidP="006754C6">
            <w:pPr>
              <w:jc w:val="center"/>
              <w:rPr>
                <w:b/>
                <w:sz w:val="28"/>
                <w:szCs w:val="28"/>
              </w:rPr>
            </w:pPr>
            <w:r w:rsidRPr="00283AD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</w:tcPr>
          <w:p w:rsidR="008F75AD" w:rsidRPr="00784C97" w:rsidRDefault="008F75AD" w:rsidP="006754C6">
            <w:pPr>
              <w:jc w:val="center"/>
              <w:rPr>
                <w:b/>
                <w:sz w:val="28"/>
                <w:szCs w:val="28"/>
              </w:rPr>
            </w:pPr>
            <w:r w:rsidRPr="00784C97">
              <w:rPr>
                <w:b/>
                <w:sz w:val="28"/>
                <w:szCs w:val="28"/>
              </w:rPr>
              <w:t>Стр.</w:t>
            </w:r>
          </w:p>
        </w:tc>
      </w:tr>
      <w:tr w:rsidR="008F75AD" w:rsidRPr="00AD5514" w:rsidTr="006754C6">
        <w:tc>
          <w:tcPr>
            <w:tcW w:w="2376" w:type="dxa"/>
          </w:tcPr>
          <w:p w:rsidR="008F75AD" w:rsidRPr="00283ADE" w:rsidRDefault="008F75AD" w:rsidP="006754C6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F75AD" w:rsidRPr="002F3036" w:rsidRDefault="008F75AD" w:rsidP="006754C6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F3036">
              <w:rPr>
                <w:sz w:val="28"/>
                <w:szCs w:val="28"/>
                <w:lang w:eastAsia="ar-SA"/>
              </w:rPr>
              <w:t xml:space="preserve">Титульный лист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851" w:type="dxa"/>
          </w:tcPr>
          <w:p w:rsidR="008F75AD" w:rsidRPr="00AD551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AD5514" w:rsidTr="006754C6">
        <w:tc>
          <w:tcPr>
            <w:tcW w:w="2376" w:type="dxa"/>
          </w:tcPr>
          <w:p w:rsidR="008F75AD" w:rsidRPr="00C4300C" w:rsidRDefault="008F75AD" w:rsidP="006754C6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8F75AD" w:rsidRPr="002F3036" w:rsidRDefault="008F75AD" w:rsidP="006754C6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Состав проекта</w:t>
            </w:r>
          </w:p>
        </w:tc>
        <w:tc>
          <w:tcPr>
            <w:tcW w:w="851" w:type="dxa"/>
          </w:tcPr>
          <w:p w:rsidR="008F75AD" w:rsidRPr="00AD551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AD5514" w:rsidTr="006754C6">
        <w:tc>
          <w:tcPr>
            <w:tcW w:w="2376" w:type="dxa"/>
          </w:tcPr>
          <w:p w:rsidR="008F75AD" w:rsidRPr="00312DDC" w:rsidRDefault="008F75AD" w:rsidP="006754C6">
            <w:pPr>
              <w:ind w:right="-108"/>
              <w:rPr>
                <w:b/>
              </w:rPr>
            </w:pPr>
          </w:p>
        </w:tc>
        <w:tc>
          <w:tcPr>
            <w:tcW w:w="6946" w:type="dxa"/>
          </w:tcPr>
          <w:p w:rsidR="008F75AD" w:rsidRPr="002F3036" w:rsidRDefault="008F75AD" w:rsidP="006754C6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F3036">
              <w:rPr>
                <w:sz w:val="28"/>
                <w:szCs w:val="28"/>
                <w:lang w:eastAsia="ar-SA"/>
              </w:rPr>
              <w:t>Состав графических материалов</w:t>
            </w:r>
          </w:p>
        </w:tc>
        <w:tc>
          <w:tcPr>
            <w:tcW w:w="851" w:type="dxa"/>
          </w:tcPr>
          <w:p w:rsidR="008F75AD" w:rsidRPr="00AD551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AD5514" w:rsidTr="006754C6">
        <w:tc>
          <w:tcPr>
            <w:tcW w:w="2376" w:type="dxa"/>
          </w:tcPr>
          <w:p w:rsidR="008F75AD" w:rsidRPr="00312DDC" w:rsidRDefault="008F75AD" w:rsidP="006754C6">
            <w:pPr>
              <w:ind w:right="-108"/>
              <w:rPr>
                <w:b/>
              </w:rPr>
            </w:pPr>
          </w:p>
        </w:tc>
        <w:tc>
          <w:tcPr>
            <w:tcW w:w="6946" w:type="dxa"/>
          </w:tcPr>
          <w:p w:rsidR="008F75AD" w:rsidRPr="002F3036" w:rsidRDefault="008F75AD" w:rsidP="006754C6">
            <w:pPr>
              <w:snapToGrid w:val="0"/>
              <w:ind w:left="34" w:hanging="34"/>
              <w:jc w:val="both"/>
              <w:rPr>
                <w:sz w:val="28"/>
                <w:szCs w:val="28"/>
                <w:lang w:eastAsia="ar-SA"/>
              </w:rPr>
            </w:pPr>
            <w:r w:rsidRPr="002F3036">
              <w:rPr>
                <w:sz w:val="28"/>
                <w:szCs w:val="28"/>
                <w:lang w:eastAsia="ar-SA"/>
              </w:rPr>
              <w:t xml:space="preserve">Состав авторского коллектива </w:t>
            </w:r>
          </w:p>
        </w:tc>
        <w:tc>
          <w:tcPr>
            <w:tcW w:w="851" w:type="dxa"/>
          </w:tcPr>
          <w:p w:rsidR="008F75AD" w:rsidRPr="00AD551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AD5514" w:rsidTr="006754C6">
        <w:tc>
          <w:tcPr>
            <w:tcW w:w="2376" w:type="dxa"/>
          </w:tcPr>
          <w:p w:rsidR="008F75AD" w:rsidRPr="00312DDC" w:rsidRDefault="008F75AD" w:rsidP="006754C6">
            <w:pPr>
              <w:ind w:right="-108"/>
              <w:rPr>
                <w:b/>
              </w:rPr>
            </w:pPr>
          </w:p>
        </w:tc>
        <w:tc>
          <w:tcPr>
            <w:tcW w:w="6946" w:type="dxa"/>
          </w:tcPr>
          <w:p w:rsidR="008F75AD" w:rsidRPr="002F3036" w:rsidRDefault="008F75AD" w:rsidP="006754C6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2F3036">
              <w:rPr>
                <w:sz w:val="28"/>
                <w:szCs w:val="28"/>
                <w:lang w:eastAsia="ar-SA"/>
              </w:rPr>
              <w:t>Содержание тома</w:t>
            </w:r>
          </w:p>
        </w:tc>
        <w:tc>
          <w:tcPr>
            <w:tcW w:w="851" w:type="dxa"/>
          </w:tcPr>
          <w:p w:rsidR="008F75AD" w:rsidRPr="00AD551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AD5514" w:rsidTr="006754C6">
        <w:tc>
          <w:tcPr>
            <w:tcW w:w="2376" w:type="dxa"/>
          </w:tcPr>
          <w:p w:rsidR="008F75AD" w:rsidRPr="00312DDC" w:rsidRDefault="008F75AD" w:rsidP="006754C6">
            <w:pPr>
              <w:ind w:right="-108"/>
              <w:rPr>
                <w:b/>
              </w:rPr>
            </w:pPr>
          </w:p>
        </w:tc>
        <w:tc>
          <w:tcPr>
            <w:tcW w:w="6946" w:type="dxa"/>
          </w:tcPr>
          <w:p w:rsidR="008F75AD" w:rsidRPr="00540B7C" w:rsidRDefault="00257629" w:rsidP="006754C6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Графические материалы</w:t>
            </w:r>
          </w:p>
        </w:tc>
        <w:tc>
          <w:tcPr>
            <w:tcW w:w="851" w:type="dxa"/>
          </w:tcPr>
          <w:p w:rsidR="008F75AD" w:rsidRPr="00AD551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AD5514" w:rsidTr="006754C6">
        <w:tc>
          <w:tcPr>
            <w:tcW w:w="2376" w:type="dxa"/>
          </w:tcPr>
          <w:p w:rsidR="008F75AD" w:rsidRPr="00001734" w:rsidRDefault="008F75AD" w:rsidP="006754C6">
            <w:pPr>
              <w:ind w:right="-36"/>
              <w:rPr>
                <w:b/>
              </w:rPr>
            </w:pPr>
          </w:p>
        </w:tc>
        <w:tc>
          <w:tcPr>
            <w:tcW w:w="6946" w:type="dxa"/>
          </w:tcPr>
          <w:p w:rsidR="008F75AD" w:rsidRPr="00540B7C" w:rsidRDefault="00257629" w:rsidP="006754C6">
            <w:pPr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Карта планируемого размещения объектов местного значения М 1:10000</w:t>
            </w:r>
          </w:p>
        </w:tc>
        <w:tc>
          <w:tcPr>
            <w:tcW w:w="851" w:type="dxa"/>
          </w:tcPr>
          <w:p w:rsidR="008F75AD" w:rsidRPr="00AD551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AD5514" w:rsidTr="006754C6">
        <w:tc>
          <w:tcPr>
            <w:tcW w:w="2376" w:type="dxa"/>
          </w:tcPr>
          <w:p w:rsidR="008F75AD" w:rsidRPr="00001734" w:rsidRDefault="008F75AD" w:rsidP="006754C6">
            <w:pPr>
              <w:ind w:right="-36"/>
              <w:rPr>
                <w:b/>
              </w:rPr>
            </w:pPr>
          </w:p>
        </w:tc>
        <w:tc>
          <w:tcPr>
            <w:tcW w:w="6946" w:type="dxa"/>
            <w:vAlign w:val="bottom"/>
          </w:tcPr>
          <w:p w:rsidR="008F75AD" w:rsidRPr="004476CC" w:rsidRDefault="00257629" w:rsidP="004476CC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Карта </w:t>
            </w:r>
            <w:r w:rsidRPr="00E16C61">
              <w:rPr>
                <w:sz w:val="28"/>
                <w:szCs w:val="28"/>
                <w:lang w:eastAsia="ar-SA"/>
              </w:rPr>
              <w:t>функциональных зон</w:t>
            </w:r>
            <w:r>
              <w:rPr>
                <w:sz w:val="28"/>
                <w:szCs w:val="28"/>
                <w:lang w:eastAsia="ar-SA"/>
              </w:rPr>
              <w:t xml:space="preserve"> М 1:10000</w:t>
            </w:r>
          </w:p>
        </w:tc>
        <w:tc>
          <w:tcPr>
            <w:tcW w:w="851" w:type="dxa"/>
          </w:tcPr>
          <w:p w:rsidR="008F75AD" w:rsidRPr="00AD551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AD5514" w:rsidTr="006754C6">
        <w:tc>
          <w:tcPr>
            <w:tcW w:w="2376" w:type="dxa"/>
          </w:tcPr>
          <w:p w:rsidR="008F75AD" w:rsidRPr="00001734" w:rsidRDefault="008F75AD" w:rsidP="006754C6">
            <w:pPr>
              <w:ind w:right="-36"/>
              <w:rPr>
                <w:b/>
              </w:rPr>
            </w:pPr>
          </w:p>
        </w:tc>
        <w:tc>
          <w:tcPr>
            <w:tcW w:w="6946" w:type="dxa"/>
            <w:vAlign w:val="bottom"/>
          </w:tcPr>
          <w:p w:rsidR="008F75AD" w:rsidRPr="004476CC" w:rsidRDefault="008F75AD" w:rsidP="004476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F75AD" w:rsidRPr="00AD551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AD5514" w:rsidTr="006754C6">
        <w:tc>
          <w:tcPr>
            <w:tcW w:w="2376" w:type="dxa"/>
          </w:tcPr>
          <w:p w:rsidR="008F75AD" w:rsidRPr="00001734" w:rsidRDefault="008F75AD" w:rsidP="006754C6">
            <w:pPr>
              <w:ind w:right="-36"/>
              <w:rPr>
                <w:b/>
              </w:rPr>
            </w:pPr>
          </w:p>
        </w:tc>
        <w:tc>
          <w:tcPr>
            <w:tcW w:w="6946" w:type="dxa"/>
            <w:vAlign w:val="bottom"/>
          </w:tcPr>
          <w:p w:rsidR="008F75AD" w:rsidRPr="004476CC" w:rsidRDefault="008F75AD" w:rsidP="004476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F75AD" w:rsidRPr="00AD551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425CA4" w:rsidTr="006754C6">
        <w:tc>
          <w:tcPr>
            <w:tcW w:w="2376" w:type="dxa"/>
          </w:tcPr>
          <w:p w:rsidR="008F75AD" w:rsidRPr="00001734" w:rsidRDefault="008F75AD" w:rsidP="006754C6">
            <w:pPr>
              <w:ind w:right="-36"/>
              <w:rPr>
                <w:b/>
              </w:rPr>
            </w:pPr>
          </w:p>
        </w:tc>
        <w:tc>
          <w:tcPr>
            <w:tcW w:w="6946" w:type="dxa"/>
            <w:vAlign w:val="bottom"/>
          </w:tcPr>
          <w:p w:rsidR="008F75AD" w:rsidRPr="004476CC" w:rsidRDefault="008F75AD" w:rsidP="004476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F75AD" w:rsidRPr="00425CA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AD5514" w:rsidTr="006754C6">
        <w:tc>
          <w:tcPr>
            <w:tcW w:w="2376" w:type="dxa"/>
          </w:tcPr>
          <w:p w:rsidR="008F75AD" w:rsidRPr="00001734" w:rsidRDefault="008F75AD" w:rsidP="006754C6">
            <w:pPr>
              <w:ind w:right="-36"/>
              <w:rPr>
                <w:b/>
              </w:rPr>
            </w:pPr>
          </w:p>
        </w:tc>
        <w:tc>
          <w:tcPr>
            <w:tcW w:w="6946" w:type="dxa"/>
            <w:vAlign w:val="bottom"/>
          </w:tcPr>
          <w:p w:rsidR="008F75AD" w:rsidRPr="004476CC" w:rsidRDefault="008F75AD" w:rsidP="004476CC">
            <w:pPr>
              <w:ind w:right="17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F75AD" w:rsidRPr="00AD551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C94F3D" w:rsidTr="006754C6">
        <w:tc>
          <w:tcPr>
            <w:tcW w:w="2376" w:type="dxa"/>
          </w:tcPr>
          <w:p w:rsidR="008F75AD" w:rsidRPr="00001734" w:rsidRDefault="008F75AD" w:rsidP="006754C6">
            <w:pPr>
              <w:ind w:right="-36"/>
              <w:rPr>
                <w:b/>
              </w:rPr>
            </w:pPr>
          </w:p>
        </w:tc>
        <w:tc>
          <w:tcPr>
            <w:tcW w:w="6946" w:type="dxa"/>
            <w:vAlign w:val="bottom"/>
          </w:tcPr>
          <w:p w:rsidR="008F75AD" w:rsidRPr="004476CC" w:rsidRDefault="008F75AD" w:rsidP="006754C6">
            <w:pPr>
              <w:tabs>
                <w:tab w:val="left" w:pos="4170"/>
              </w:tabs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8F75AD" w:rsidRPr="00C94F3D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AD5514" w:rsidTr="006754C6">
        <w:tc>
          <w:tcPr>
            <w:tcW w:w="2376" w:type="dxa"/>
          </w:tcPr>
          <w:p w:rsidR="008F75AD" w:rsidRDefault="008F75AD" w:rsidP="006754C6"/>
        </w:tc>
        <w:tc>
          <w:tcPr>
            <w:tcW w:w="6946" w:type="dxa"/>
            <w:vAlign w:val="bottom"/>
          </w:tcPr>
          <w:p w:rsidR="008F75AD" w:rsidRDefault="008F75AD" w:rsidP="004476CC">
            <w:pPr>
              <w:tabs>
                <w:tab w:val="left" w:pos="0"/>
                <w:tab w:val="left" w:pos="144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F75AD" w:rsidRPr="00AD551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BF4D5E" w:rsidTr="006754C6">
        <w:tc>
          <w:tcPr>
            <w:tcW w:w="2376" w:type="dxa"/>
          </w:tcPr>
          <w:p w:rsidR="008F75AD" w:rsidRDefault="008F75AD" w:rsidP="006754C6"/>
        </w:tc>
        <w:tc>
          <w:tcPr>
            <w:tcW w:w="6946" w:type="dxa"/>
            <w:vAlign w:val="bottom"/>
          </w:tcPr>
          <w:p w:rsidR="008F75AD" w:rsidRPr="004476CC" w:rsidRDefault="008F75AD" w:rsidP="006754C6">
            <w:pPr>
              <w:tabs>
                <w:tab w:val="left" w:pos="4170"/>
              </w:tabs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8F75AD" w:rsidRPr="00BF4D5E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AD5514" w:rsidTr="006754C6">
        <w:tc>
          <w:tcPr>
            <w:tcW w:w="2376" w:type="dxa"/>
          </w:tcPr>
          <w:p w:rsidR="008F75AD" w:rsidRDefault="008F75AD" w:rsidP="006754C6"/>
        </w:tc>
        <w:tc>
          <w:tcPr>
            <w:tcW w:w="6946" w:type="dxa"/>
            <w:vAlign w:val="bottom"/>
          </w:tcPr>
          <w:p w:rsidR="008F75AD" w:rsidRPr="004476CC" w:rsidRDefault="008F75AD" w:rsidP="004476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F75AD" w:rsidRPr="00AD551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Tr="006754C6">
        <w:tc>
          <w:tcPr>
            <w:tcW w:w="2376" w:type="dxa"/>
          </w:tcPr>
          <w:p w:rsidR="008F75AD" w:rsidRDefault="008F75AD" w:rsidP="006754C6"/>
        </w:tc>
        <w:tc>
          <w:tcPr>
            <w:tcW w:w="6946" w:type="dxa"/>
            <w:vAlign w:val="bottom"/>
          </w:tcPr>
          <w:p w:rsidR="008F75AD" w:rsidRPr="004476CC" w:rsidRDefault="008F75AD" w:rsidP="004476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F75AD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AD5514" w:rsidTr="006754C6">
        <w:tc>
          <w:tcPr>
            <w:tcW w:w="2376" w:type="dxa"/>
          </w:tcPr>
          <w:p w:rsidR="008F75AD" w:rsidRDefault="008F75AD" w:rsidP="006754C6"/>
        </w:tc>
        <w:tc>
          <w:tcPr>
            <w:tcW w:w="6946" w:type="dxa"/>
            <w:vAlign w:val="bottom"/>
          </w:tcPr>
          <w:p w:rsidR="008F75AD" w:rsidRPr="004476CC" w:rsidRDefault="008F75AD" w:rsidP="004476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F75AD" w:rsidRPr="00AD551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AD5514" w:rsidTr="006754C6">
        <w:tc>
          <w:tcPr>
            <w:tcW w:w="2376" w:type="dxa"/>
          </w:tcPr>
          <w:p w:rsidR="008F75AD" w:rsidRDefault="008F75AD" w:rsidP="006754C6"/>
        </w:tc>
        <w:tc>
          <w:tcPr>
            <w:tcW w:w="6946" w:type="dxa"/>
            <w:vAlign w:val="bottom"/>
          </w:tcPr>
          <w:p w:rsidR="008F75AD" w:rsidRPr="004476CC" w:rsidRDefault="008F75AD" w:rsidP="004476CC">
            <w:pPr>
              <w:widowControl w:val="0"/>
              <w:suppressAutoHyphens/>
              <w:spacing w:after="120"/>
              <w:contextualSpacing/>
              <w:rPr>
                <w:rFonts w:eastAsia="Arial Unicode MS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8F75AD" w:rsidRPr="00AD551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RPr="00AD5514" w:rsidTr="006754C6">
        <w:tc>
          <w:tcPr>
            <w:tcW w:w="2376" w:type="dxa"/>
          </w:tcPr>
          <w:p w:rsidR="008F75AD" w:rsidRDefault="008F75AD" w:rsidP="006754C6"/>
        </w:tc>
        <w:tc>
          <w:tcPr>
            <w:tcW w:w="6946" w:type="dxa"/>
            <w:vAlign w:val="bottom"/>
          </w:tcPr>
          <w:p w:rsidR="008F75AD" w:rsidRPr="004476CC" w:rsidRDefault="008F75AD" w:rsidP="004476CC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F75AD" w:rsidRPr="00AD5514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8F75AD" w:rsidTr="006754C6">
        <w:tc>
          <w:tcPr>
            <w:tcW w:w="2376" w:type="dxa"/>
          </w:tcPr>
          <w:p w:rsidR="008F75AD" w:rsidRDefault="008F75AD" w:rsidP="006754C6"/>
        </w:tc>
        <w:tc>
          <w:tcPr>
            <w:tcW w:w="6946" w:type="dxa"/>
            <w:vAlign w:val="bottom"/>
          </w:tcPr>
          <w:p w:rsidR="008F75AD" w:rsidRPr="004476CC" w:rsidRDefault="008F75AD" w:rsidP="006754C6">
            <w:pPr>
              <w:tabs>
                <w:tab w:val="left" w:pos="4170"/>
              </w:tabs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</w:tcPr>
          <w:p w:rsidR="008F75AD" w:rsidRDefault="008F75AD" w:rsidP="006754C6">
            <w:pPr>
              <w:jc w:val="center"/>
              <w:rPr>
                <w:sz w:val="28"/>
                <w:szCs w:val="28"/>
              </w:rPr>
            </w:pPr>
          </w:p>
        </w:tc>
      </w:tr>
      <w:tr w:rsidR="003E0D1D" w:rsidTr="006754C6">
        <w:tc>
          <w:tcPr>
            <w:tcW w:w="2376" w:type="dxa"/>
          </w:tcPr>
          <w:p w:rsidR="003E0D1D" w:rsidRDefault="003E0D1D" w:rsidP="006754C6"/>
        </w:tc>
        <w:tc>
          <w:tcPr>
            <w:tcW w:w="6946" w:type="dxa"/>
            <w:vAlign w:val="bottom"/>
          </w:tcPr>
          <w:p w:rsidR="003E0D1D" w:rsidRPr="004476CC" w:rsidRDefault="003E0D1D" w:rsidP="006754C6">
            <w:pPr>
              <w:tabs>
                <w:tab w:val="left" w:pos="417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E0D1D" w:rsidRDefault="003E0D1D" w:rsidP="006754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75AD" w:rsidRPr="00C46C1F" w:rsidRDefault="008F75AD" w:rsidP="008F75AD">
      <w:pPr>
        <w:rPr>
          <w:szCs w:val="28"/>
        </w:rPr>
      </w:pPr>
    </w:p>
    <w:sectPr w:rsidR="008F75AD" w:rsidRPr="00C46C1F" w:rsidSect="008F75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97" w:rsidRDefault="00AC7897">
      <w:r>
        <w:separator/>
      </w:r>
    </w:p>
  </w:endnote>
  <w:endnote w:type="continuationSeparator" w:id="0">
    <w:p w:rsidR="00AC7897" w:rsidRDefault="00AC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86" w:rsidRDefault="0060288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86" w:rsidRDefault="0060288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11" w:rsidRDefault="0025762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9792335</wp:posOffset>
              </wp:positionV>
              <wp:extent cx="716280" cy="179705"/>
              <wp:effectExtent l="11430" t="10160" r="5715" b="10160"/>
              <wp:wrapNone/>
              <wp:docPr id="65" name="tbxJob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32083" w:rsidRPr="00932083" w:rsidRDefault="00932083" w:rsidP="00932083">
                          <w:pPr>
                            <w:pStyle w:val="Twordfami"/>
                            <w:rPr>
                              <w:i w:val="0"/>
                            </w:rPr>
                          </w:pPr>
                          <w:r w:rsidRPr="00932083">
                            <w:rPr>
                              <w:i w:val="0"/>
                            </w:rPr>
                            <w:t>ГИП</w:t>
                          </w:r>
                        </w:p>
                        <w:p w:rsidR="00C44D11" w:rsidRPr="00932083" w:rsidRDefault="00C44D11" w:rsidP="00932083"/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bxJob2" o:spid="_x0000_s1075" type="#_x0000_t202" style="position:absolute;margin-left:56.4pt;margin-top:771.05pt;width:56.4pt;height:14.1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" filled="f" strokeweight=".5pt">
              <v:textbox inset=".5mm,0,0,0">
                <w:txbxContent>
                  <w:p w:rsidR="00932083" w:rsidRPr="00932083" w:rsidRDefault="00932083" w:rsidP="00932083">
                    <w:pPr>
                      <w:pStyle w:val="Twordfami"/>
                      <w:rPr>
                        <w:i w:val="0"/>
                      </w:rPr>
                    </w:pPr>
                    <w:r w:rsidRPr="00932083">
                      <w:rPr>
                        <w:i w:val="0"/>
                      </w:rPr>
                      <w:t>ГИП</w:t>
                    </w:r>
                  </w:p>
                  <w:p w:rsidR="00C44D11" w:rsidRPr="00932083" w:rsidRDefault="00C44D11" w:rsidP="00932083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>
              <wp:simplePos x="0" y="0"/>
              <wp:positionH relativeFrom="page">
                <wp:posOffset>1432560</wp:posOffset>
              </wp:positionH>
              <wp:positionV relativeFrom="page">
                <wp:posOffset>9792335</wp:posOffset>
              </wp:positionV>
              <wp:extent cx="716915" cy="179705"/>
              <wp:effectExtent l="13335" t="10160" r="12700" b="10160"/>
              <wp:wrapNone/>
              <wp:docPr id="64" name="tbxFam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D11" w:rsidRPr="0043397D" w:rsidRDefault="005C5CE9" w:rsidP="0069384D">
                          <w:pPr>
                            <w:rPr>
                              <w:rFonts w:ascii="Arial Narrow" w:hAnsi="Arial Narrow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Cs w:val="18"/>
                            </w:rPr>
                            <w:t>Пойда</w:t>
                          </w: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2" o:spid="_x0000_s1076" type="#_x0000_t202" style="position:absolute;margin-left:112.8pt;margin-top:771.05pt;width:56.45pt;height:14.1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" filled="f" strokeweight=".5pt">
              <v:textbox inset=".5mm,0,0,0">
                <w:txbxContent>
                  <w:p w:rsidR="00C44D11" w:rsidRPr="0043397D" w:rsidRDefault="005C5CE9" w:rsidP="0069384D">
                    <w:pPr>
                      <w:rPr>
                        <w:rFonts w:ascii="Arial Narrow" w:hAnsi="Arial Narrow"/>
                        <w:szCs w:val="18"/>
                      </w:rPr>
                    </w:pPr>
                    <w:r>
                      <w:rPr>
                        <w:rFonts w:ascii="Arial Narrow" w:hAnsi="Arial Narrow"/>
                        <w:szCs w:val="18"/>
                      </w:rPr>
                      <w:t>Пойда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page">
                <wp:posOffset>358775</wp:posOffset>
              </wp:positionH>
              <wp:positionV relativeFrom="page">
                <wp:posOffset>6732905</wp:posOffset>
              </wp:positionV>
              <wp:extent cx="179070" cy="720090"/>
              <wp:effectExtent l="15875" t="17780" r="14605" b="14605"/>
              <wp:wrapNone/>
              <wp:docPr id="63" name="tbxJob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D11" w:rsidRPr="00932083" w:rsidRDefault="00C44D11" w:rsidP="0069384D">
                          <w:pPr>
                            <w:pStyle w:val="Twordfami"/>
                            <w:rPr>
                              <w:i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Job8" o:spid="_x0000_s1077" type="#_x0000_t202" style="position:absolute;margin-left:28.25pt;margin-top:530.15pt;width:14.1pt;height:56.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" strokeweight="1.5pt">
              <v:textbox style="layout-flow:vertical;mso-layout-flow-alt:bottom-to-top" inset=".5mm,0,0,0">
                <w:txbxContent>
                  <w:p w:rsidR="00C44D11" w:rsidRPr="00932083" w:rsidRDefault="00C44D11" w:rsidP="0069384D">
                    <w:pPr>
                      <w:pStyle w:val="Twordfami"/>
                      <w:rPr>
                        <w:i w:val="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page">
                <wp:posOffset>358140</wp:posOffset>
              </wp:positionH>
              <wp:positionV relativeFrom="page">
                <wp:posOffset>5473065</wp:posOffset>
              </wp:positionV>
              <wp:extent cx="179070" cy="539750"/>
              <wp:effectExtent l="15240" t="15240" r="15240" b="16510"/>
              <wp:wrapNone/>
              <wp:docPr id="62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D11" w:rsidRDefault="00C44D11" w:rsidP="0069384D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78" type="#_x0000_t202" style="position:absolute;margin-left:28.2pt;margin-top:430.95pt;width:14.1pt;height:42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" strokeweight="1.5pt">
              <v:textbox style="layout-flow:vertical;mso-layout-flow-alt:bottom-to-top">
                <w:txbxContent>
                  <w:p w:rsidR="00C44D11" w:rsidRDefault="00C44D11" w:rsidP="0069384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5473065</wp:posOffset>
              </wp:positionV>
              <wp:extent cx="178435" cy="539750"/>
              <wp:effectExtent l="13970" t="15240" r="17145" b="16510"/>
              <wp:wrapNone/>
              <wp:docPr id="61" name="Text Box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D11" w:rsidRDefault="00C44D11" w:rsidP="0069384D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4" o:spid="_x0000_s1079" type="#_x0000_t202" style="position:absolute;margin-left:42.35pt;margin-top:430.95pt;width:14.05pt;height:42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" strokeweight="1.5pt">
              <v:textbox style="layout-flow:vertical;mso-layout-flow-alt:bottom-to-top">
                <w:txbxContent>
                  <w:p w:rsidR="00C44D11" w:rsidRDefault="00C44D11" w:rsidP="0069384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6012815</wp:posOffset>
              </wp:positionV>
              <wp:extent cx="178435" cy="720090"/>
              <wp:effectExtent l="13970" t="12065" r="17145" b="10795"/>
              <wp:wrapNone/>
              <wp:docPr id="60" name="tbxFam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D11" w:rsidRPr="00693C49" w:rsidRDefault="00C44D11" w:rsidP="00693C49"/>
                      </w:txbxContent>
                    </wps:txbx>
                    <wps:bodyPr rot="0" vert="vert270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9" o:spid="_x0000_s1080" type="#_x0000_t202" style="position:absolute;margin-left:42.35pt;margin-top:473.45pt;width:14.05pt;height:56.7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" strokeweight="1.5pt">
              <v:textbox style="layout-flow:vertical;mso-layout-flow-alt:bottom-to-top" inset=".5mm,0,0,0">
                <w:txbxContent>
                  <w:p w:rsidR="00C44D11" w:rsidRPr="00693C49" w:rsidRDefault="00C44D11" w:rsidP="00693C4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9433560</wp:posOffset>
              </wp:positionV>
              <wp:extent cx="2328545" cy="0"/>
              <wp:effectExtent l="11430" t="13335" r="12700" b="15240"/>
              <wp:wrapNone/>
              <wp:docPr id="59" name="Line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2854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742.8pt" to="239.75pt,7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t+jFQ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1432560</wp:posOffset>
              </wp:positionH>
              <wp:positionV relativeFrom="page">
                <wp:posOffset>9073515</wp:posOffset>
              </wp:positionV>
              <wp:extent cx="0" cy="1440180"/>
              <wp:effectExtent l="13335" t="15240" r="15240" b="11430"/>
              <wp:wrapNone/>
              <wp:docPr id="58" name="Line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8pt,714.45pt" to="112.8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73FAIAACw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page">
                <wp:posOffset>1791335</wp:posOffset>
              </wp:positionH>
              <wp:positionV relativeFrom="page">
                <wp:posOffset>9073515</wp:posOffset>
              </wp:positionV>
              <wp:extent cx="0" cy="539750"/>
              <wp:effectExtent l="10160" t="15240" r="18415" b="16510"/>
              <wp:wrapNone/>
              <wp:docPr id="57" name="Line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05pt,714.45pt" to="141.0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PJEwIAACs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1432560</wp:posOffset>
              </wp:positionH>
              <wp:positionV relativeFrom="page">
                <wp:posOffset>9253220</wp:posOffset>
              </wp:positionV>
              <wp:extent cx="358775" cy="179705"/>
              <wp:effectExtent l="13335" t="13970" r="8890" b="6350"/>
              <wp:wrapNone/>
              <wp:docPr id="56" name="tbxIzm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D11" w:rsidRPr="00725535" w:rsidRDefault="00C44D11" w:rsidP="005038E8">
                          <w:pPr>
                            <w:pStyle w:val="Twordizme"/>
                            <w:jc w:val="left"/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zml" o:spid="_x0000_s1081" type="#_x0000_t202" style="position:absolute;margin-left:112.8pt;margin-top:728.6pt;width:28.2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" strokeweight=".5pt">
              <v:textbox inset="0,.5mm,0,0">
                <w:txbxContent>
                  <w:p w:rsidR="00C44D11" w:rsidRPr="00725535" w:rsidRDefault="00C44D11" w:rsidP="005038E8">
                    <w:pPr>
                      <w:pStyle w:val="Twordizme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2758440</wp:posOffset>
              </wp:positionH>
              <wp:positionV relativeFrom="page">
                <wp:posOffset>10513695</wp:posOffset>
              </wp:positionV>
              <wp:extent cx="1074420" cy="179705"/>
              <wp:effectExtent l="0" t="0" r="0" b="3175"/>
              <wp:wrapNone/>
              <wp:docPr id="55" name="Text Box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442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D11" w:rsidRPr="00747934" w:rsidRDefault="00C44D11" w:rsidP="00747934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0" o:spid="_x0000_s1082" type="#_x0000_t202" style="position:absolute;margin-left:217.2pt;margin-top:827.85pt;width:84.6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t3swIAALQ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" filled="f" stroked="f">
              <v:textbox inset="0,0,0,0">
                <w:txbxContent>
                  <w:p w:rsidR="00C44D11" w:rsidRPr="00747934" w:rsidRDefault="00C44D11" w:rsidP="00747934">
                    <w:pPr>
                      <w:rPr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6985635</wp:posOffset>
              </wp:positionH>
              <wp:positionV relativeFrom="page">
                <wp:posOffset>10513695</wp:posOffset>
              </wp:positionV>
              <wp:extent cx="358140" cy="179705"/>
              <wp:effectExtent l="3810" t="0" r="0" b="3175"/>
              <wp:wrapNone/>
              <wp:docPr id="54" name="tbxFrm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D11" w:rsidRPr="00747934" w:rsidRDefault="00C44D11" w:rsidP="007479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rmt" o:spid="_x0000_s1083" type="#_x0000_t202" style="position:absolute;margin-left:550.05pt;margin-top:827.85pt;width:28.2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" filled="f" stroked="f" strokeweight="1.5pt">
              <v:textbox inset="0,0,0,0">
                <w:txbxContent>
                  <w:p w:rsidR="00C44D11" w:rsidRPr="00747934" w:rsidRDefault="00C44D11" w:rsidP="00747934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6447790</wp:posOffset>
              </wp:positionH>
              <wp:positionV relativeFrom="page">
                <wp:posOffset>10513695</wp:posOffset>
              </wp:positionV>
              <wp:extent cx="537210" cy="179705"/>
              <wp:effectExtent l="0" t="0" r="0" b="3175"/>
              <wp:wrapNone/>
              <wp:docPr id="53" name="Text Box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D11" w:rsidRPr="00747934" w:rsidRDefault="00C44D11" w:rsidP="007479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8" o:spid="_x0000_s1084" type="#_x0000_t202" style="position:absolute;margin-left:507.7pt;margin-top:827.85pt;width:42.3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" filled="f" stroked="f" strokeweight="1.5pt">
              <v:textbox inset="0,0,0,0">
                <w:txbxContent>
                  <w:p w:rsidR="00C44D11" w:rsidRPr="00747934" w:rsidRDefault="00C44D11" w:rsidP="00747934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9073515</wp:posOffset>
              </wp:positionV>
              <wp:extent cx="6626225" cy="0"/>
              <wp:effectExtent l="11430" t="15240" r="10795" b="13335"/>
              <wp:wrapNone/>
              <wp:docPr id="52" name="Line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62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714.45pt" to="578.15pt,7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wjFQIAACw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9613265</wp:posOffset>
              </wp:positionV>
              <wp:extent cx="4835525" cy="0"/>
              <wp:effectExtent l="11430" t="12065" r="10795" b="16510"/>
              <wp:wrapNone/>
              <wp:docPr id="51" name="Line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55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756.95pt" to="437.1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pYD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3045460</wp:posOffset>
              </wp:positionH>
              <wp:positionV relativeFrom="page">
                <wp:posOffset>9073515</wp:posOffset>
              </wp:positionV>
              <wp:extent cx="0" cy="1440180"/>
              <wp:effectExtent l="16510" t="15240" r="12065" b="11430"/>
              <wp:wrapNone/>
              <wp:docPr id="50" name="Line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9.8pt,714.45pt" to="239.8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2686685</wp:posOffset>
              </wp:positionH>
              <wp:positionV relativeFrom="page">
                <wp:posOffset>9073515</wp:posOffset>
              </wp:positionV>
              <wp:extent cx="0" cy="1440180"/>
              <wp:effectExtent l="10160" t="15240" r="18415" b="11430"/>
              <wp:wrapNone/>
              <wp:docPr id="49" name="Line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55pt,714.45pt" to="211.55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z3FAIAACw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2149475</wp:posOffset>
              </wp:positionH>
              <wp:positionV relativeFrom="page">
                <wp:posOffset>9073515</wp:posOffset>
              </wp:positionV>
              <wp:extent cx="0" cy="1440180"/>
              <wp:effectExtent l="15875" t="15240" r="12700" b="11430"/>
              <wp:wrapNone/>
              <wp:docPr id="48" name="Line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401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9.25pt,714.45pt" to="169.25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3mFAIAACw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1074420</wp:posOffset>
              </wp:positionH>
              <wp:positionV relativeFrom="page">
                <wp:posOffset>9073515</wp:posOffset>
              </wp:positionV>
              <wp:extent cx="0" cy="539750"/>
              <wp:effectExtent l="17145" t="15240" r="11430" b="16510"/>
              <wp:wrapNone/>
              <wp:docPr id="47" name="Line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6pt,714.45pt" to="84.6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orEwIAACs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10513695</wp:posOffset>
              </wp:positionV>
              <wp:extent cx="4835525" cy="0"/>
              <wp:effectExtent l="11430" t="17145" r="10795" b="11430"/>
              <wp:wrapNone/>
              <wp:docPr id="46" name="Line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55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827.85pt" to="437.15pt,8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3045460</wp:posOffset>
              </wp:positionH>
              <wp:positionV relativeFrom="page">
                <wp:posOffset>10225405</wp:posOffset>
              </wp:positionV>
              <wp:extent cx="2506980" cy="288290"/>
              <wp:effectExtent l="0" t="0" r="635" b="1905"/>
              <wp:wrapNone/>
              <wp:docPr id="45" name="tbxTdo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98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D11" w:rsidRPr="0043397D" w:rsidRDefault="00C44D11" w:rsidP="004339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Tdoc" o:spid="_x0000_s1085" type="#_x0000_t202" style="position:absolute;margin-left:239.8pt;margin-top:805.15pt;width:197.4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" filled="f" stroked="f" strokecolor="aqua">
              <v:textbox inset="0,0,0,0">
                <w:txbxContent>
                  <w:p w:rsidR="00C44D11" w:rsidRPr="0043397D" w:rsidRDefault="00C44D11" w:rsidP="0043397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287020</wp:posOffset>
              </wp:positionH>
              <wp:positionV relativeFrom="page">
                <wp:posOffset>7452995</wp:posOffset>
              </wp:positionV>
              <wp:extent cx="178435" cy="899795"/>
              <wp:effectExtent l="10795" t="13970" r="10795" b="10160"/>
              <wp:wrapNone/>
              <wp:docPr id="44" name="Text Box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D11" w:rsidRPr="00932083" w:rsidRDefault="00920385" w:rsidP="0069384D">
                          <w:pPr>
                            <w:pStyle w:val="Twordaddfieldheads"/>
                            <w:rPr>
                              <w:i w:val="0"/>
                              <w:lang w:val="en-US"/>
                            </w:rPr>
                          </w:pPr>
                          <w:proofErr w:type="spellStart"/>
                          <w:r w:rsidRPr="00932083">
                            <w:rPr>
                              <w:i w:val="0"/>
                            </w:rPr>
                            <w:t>Взам</w:t>
                          </w:r>
                          <w:proofErr w:type="spellEnd"/>
                          <w:r w:rsidRPr="00932083">
                            <w:rPr>
                              <w:i w:val="0"/>
                            </w:rPr>
                            <w:t xml:space="preserve">. </w:t>
                          </w:r>
                          <w:r w:rsidR="00C44D11" w:rsidRPr="00932083">
                            <w:rPr>
                              <w:i w:val="0"/>
                            </w:rPr>
                            <w:t xml:space="preserve">Инв. №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8" o:spid="_x0000_s1086" type="#_x0000_t202" style="position:absolute;margin-left:22.6pt;margin-top:586.85pt;width:14.05pt;height:7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" strokeweight="1.5pt">
              <v:textbox style="layout-flow:vertical;mso-layout-flow-alt:bottom-to-top" inset="0,0,0,0">
                <w:txbxContent>
                  <w:p w:rsidR="00C44D11" w:rsidRPr="00932083" w:rsidRDefault="00920385" w:rsidP="0069384D">
                    <w:pPr>
                      <w:pStyle w:val="Twordaddfieldheads"/>
                      <w:rPr>
                        <w:i w:val="0"/>
                        <w:lang w:val="en-US"/>
                      </w:rPr>
                    </w:pPr>
                    <w:r w:rsidRPr="00932083">
                      <w:rPr>
                        <w:i w:val="0"/>
                      </w:rPr>
                      <w:t xml:space="preserve">Взам. </w:t>
                    </w:r>
                    <w:r w:rsidR="00C44D11" w:rsidRPr="00932083">
                      <w:rPr>
                        <w:i w:val="0"/>
                      </w:rPr>
                      <w:t xml:space="preserve">Инв. №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465455</wp:posOffset>
              </wp:positionH>
              <wp:positionV relativeFrom="page">
                <wp:posOffset>7452995</wp:posOffset>
              </wp:positionV>
              <wp:extent cx="250825" cy="899795"/>
              <wp:effectExtent l="17780" t="13970" r="17145" b="10160"/>
              <wp:wrapNone/>
              <wp:docPr id="43" name="tbxInvz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D11" w:rsidRPr="00693C49" w:rsidRDefault="00C44D11" w:rsidP="00693C49"/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nvz" o:spid="_x0000_s1087" type="#_x0000_t202" style="position:absolute;margin-left:36.65pt;margin-top:586.85pt;width:19.75pt;height:7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" strokeweight="1.5pt">
              <v:textbox style="layout-flow:vertical;mso-layout-flow-alt:bottom-to-top" inset="1mm,1mm,0,0">
                <w:txbxContent>
                  <w:p w:rsidR="00C44D11" w:rsidRPr="00693C49" w:rsidRDefault="00C44D11" w:rsidP="00693C4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287020</wp:posOffset>
              </wp:positionH>
              <wp:positionV relativeFrom="page">
                <wp:posOffset>8353425</wp:posOffset>
              </wp:positionV>
              <wp:extent cx="178435" cy="1259840"/>
              <wp:effectExtent l="10795" t="9525" r="10795" b="16510"/>
              <wp:wrapNone/>
              <wp:docPr id="42" name="Text Box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259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D11" w:rsidRPr="00932083" w:rsidRDefault="00C44D11" w:rsidP="0069384D">
                          <w:pPr>
                            <w:pStyle w:val="Twordaddfieldheads"/>
                            <w:rPr>
                              <w:i w:val="0"/>
                              <w:lang w:val="en-US"/>
                            </w:rPr>
                          </w:pPr>
                          <w:r w:rsidRPr="00932083">
                            <w:rPr>
                              <w:i w:val="0"/>
                            </w:rPr>
                            <w:t>Подп. И дата</w:t>
                          </w:r>
                        </w:p>
                        <w:p w:rsidR="00C44D11" w:rsidRPr="004C30A9" w:rsidRDefault="00C44D11" w:rsidP="0069384D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6" o:spid="_x0000_s1088" type="#_x0000_t202" style="position:absolute;margin-left:22.6pt;margin-top:657.75pt;width:14.05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" strokeweight="1.5pt">
              <v:textbox style="layout-flow:vertical;mso-layout-flow-alt:bottom-to-top" inset="0,0,0,0">
                <w:txbxContent>
                  <w:p w:rsidR="00C44D11" w:rsidRPr="00932083" w:rsidRDefault="00C44D11" w:rsidP="0069384D">
                    <w:pPr>
                      <w:pStyle w:val="Twordaddfieldheads"/>
                      <w:rPr>
                        <w:i w:val="0"/>
                        <w:lang w:val="en-US"/>
                      </w:rPr>
                    </w:pPr>
                    <w:r w:rsidRPr="00932083">
                      <w:rPr>
                        <w:i w:val="0"/>
                      </w:rPr>
                      <w:t>Подп. И дата</w:t>
                    </w:r>
                  </w:p>
                  <w:p w:rsidR="00C44D11" w:rsidRPr="004C30A9" w:rsidRDefault="00C44D11" w:rsidP="0069384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465455</wp:posOffset>
              </wp:positionH>
              <wp:positionV relativeFrom="page">
                <wp:posOffset>8353425</wp:posOffset>
              </wp:positionV>
              <wp:extent cx="250825" cy="1259840"/>
              <wp:effectExtent l="17780" t="9525" r="17145" b="16510"/>
              <wp:wrapNone/>
              <wp:docPr id="41" name="tbxInp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259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D11" w:rsidRPr="00693C49" w:rsidRDefault="00C44D11" w:rsidP="00693C49"/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npd" o:spid="_x0000_s1089" type="#_x0000_t202" style="position:absolute;margin-left:36.65pt;margin-top:657.75pt;width:19.75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" strokeweight="1.5pt">
              <v:textbox style="layout-flow:vertical;mso-layout-flow-alt:bottom-to-top" inset="1mm,1mm,0,0">
                <w:txbxContent>
                  <w:p w:rsidR="00C44D11" w:rsidRPr="00693C49" w:rsidRDefault="00C44D11" w:rsidP="00693C4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287020</wp:posOffset>
              </wp:positionH>
              <wp:positionV relativeFrom="page">
                <wp:posOffset>9613265</wp:posOffset>
              </wp:positionV>
              <wp:extent cx="178435" cy="899795"/>
              <wp:effectExtent l="10795" t="12065" r="10795" b="12065"/>
              <wp:wrapNone/>
              <wp:docPr id="40" name="Text Box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89979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D11" w:rsidRPr="00932083" w:rsidRDefault="00C44D11" w:rsidP="0069384D">
                          <w:pPr>
                            <w:pStyle w:val="Twordaddfieldheads"/>
                            <w:rPr>
                              <w:i w:val="0"/>
                              <w:lang w:val="en-US"/>
                            </w:rPr>
                          </w:pPr>
                          <w:r w:rsidRPr="00932083">
                            <w:rPr>
                              <w:i w:val="0"/>
                            </w:rPr>
                            <w:t>Инв. № подл.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4" o:spid="_x0000_s1090" type="#_x0000_t202" style="position:absolute;margin-left:22.6pt;margin-top:756.95pt;width:14.05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" filled="f" strokeweight="1.5pt">
              <v:textbox style="layout-flow:vertical;mso-layout-flow-alt:bottom-to-top" inset="0,0,0,0">
                <w:txbxContent>
                  <w:p w:rsidR="00C44D11" w:rsidRPr="00932083" w:rsidRDefault="00C44D11" w:rsidP="0069384D">
                    <w:pPr>
                      <w:pStyle w:val="Twordaddfieldheads"/>
                      <w:rPr>
                        <w:i w:val="0"/>
                        <w:lang w:val="en-US"/>
                      </w:rPr>
                    </w:pPr>
                    <w:r w:rsidRPr="00932083">
                      <w:rPr>
                        <w:i w:val="0"/>
                      </w:rPr>
                      <w:t>Инв. № подл.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465455</wp:posOffset>
              </wp:positionH>
              <wp:positionV relativeFrom="page">
                <wp:posOffset>9613265</wp:posOffset>
              </wp:positionV>
              <wp:extent cx="250825" cy="899795"/>
              <wp:effectExtent l="17780" t="12065" r="17145" b="12065"/>
              <wp:wrapNone/>
              <wp:docPr id="39" name="tbxIn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D11" w:rsidRPr="004C30A9" w:rsidRDefault="00C44D11" w:rsidP="0069384D"/>
                      </w:txbxContent>
                    </wps:txbx>
                    <wps:bodyPr rot="0" vert="vert270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npo" o:spid="_x0000_s1091" type="#_x0000_t202" style="position:absolute;margin-left:36.65pt;margin-top:756.95pt;width:19.7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" strokeweight="1.5pt">
              <v:textbox style="layout-flow:vertical;mso-layout-flow-alt:bottom-to-top" inset="1mm,1mm,0,0">
                <w:txbxContent>
                  <w:p w:rsidR="00C44D11" w:rsidRPr="004C30A9" w:rsidRDefault="00C44D11" w:rsidP="0069384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3045460</wp:posOffset>
              </wp:positionH>
              <wp:positionV relativeFrom="page">
                <wp:posOffset>9613265</wp:posOffset>
              </wp:positionV>
              <wp:extent cx="2506980" cy="612140"/>
              <wp:effectExtent l="0" t="2540" r="635" b="4445"/>
              <wp:wrapNone/>
              <wp:docPr id="38" name="tbxNai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98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403" w:rsidRDefault="001F7403" w:rsidP="00854A32">
                          <w:pPr>
                            <w:pStyle w:val="Twordnaim"/>
                            <w:rPr>
                              <w:i w:val="0"/>
                            </w:rPr>
                          </w:pPr>
                        </w:p>
                        <w:p w:rsidR="001144A8" w:rsidRDefault="0043397D" w:rsidP="00854A32">
                          <w:pPr>
                            <w:pStyle w:val="Twordnaim"/>
                            <w:rPr>
                              <w:i w:val="0"/>
                            </w:rPr>
                          </w:pPr>
                          <w:r>
                            <w:rPr>
                              <w:i w:val="0"/>
                            </w:rPr>
                            <w:t>Содержание тома</w:t>
                          </w:r>
                          <w:r w:rsidR="008F75AD">
                            <w:rPr>
                              <w:i w:val="0"/>
                            </w:rPr>
                            <w:t xml:space="preserve"> </w:t>
                          </w:r>
                        </w:p>
                        <w:p w:rsidR="00854A32" w:rsidRPr="001144A8" w:rsidRDefault="00854A32" w:rsidP="00854A32">
                          <w:pPr>
                            <w:pStyle w:val="Twordnaim"/>
                            <w:jc w:val="left"/>
                            <w:rPr>
                              <w:i w:val="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Naim" o:spid="_x0000_s1092" type="#_x0000_t202" style="position:absolute;margin-left:239.8pt;margin-top:756.95pt;width:197.4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" filled="f" stroked="f" strokecolor="red">
              <v:textbox inset="0,0,0,0">
                <w:txbxContent>
                  <w:p w:rsidR="001F7403" w:rsidRDefault="001F7403" w:rsidP="00854A32">
                    <w:pPr>
                      <w:pStyle w:val="Twordnaim"/>
                      <w:rPr>
                        <w:i w:val="0"/>
                      </w:rPr>
                    </w:pPr>
                  </w:p>
                  <w:p w:rsidR="001144A8" w:rsidRDefault="0043397D" w:rsidP="00854A32">
                    <w:pPr>
                      <w:pStyle w:val="Twordnaim"/>
                      <w:rPr>
                        <w:i w:val="0"/>
                      </w:rPr>
                    </w:pPr>
                    <w:r>
                      <w:rPr>
                        <w:i w:val="0"/>
                      </w:rPr>
                      <w:t>Содержание тома</w:t>
                    </w:r>
                    <w:r w:rsidR="008F75AD">
                      <w:rPr>
                        <w:i w:val="0"/>
                      </w:rPr>
                      <w:t xml:space="preserve"> </w:t>
                    </w:r>
                  </w:p>
                  <w:p w:rsidR="00854A32" w:rsidRPr="001144A8" w:rsidRDefault="00854A32" w:rsidP="00854A32">
                    <w:pPr>
                      <w:pStyle w:val="Twordnaim"/>
                      <w:jc w:val="left"/>
                      <w:rPr>
                        <w:i w:val="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5552440</wp:posOffset>
              </wp:positionH>
              <wp:positionV relativeFrom="page">
                <wp:posOffset>9793605</wp:posOffset>
              </wp:positionV>
              <wp:extent cx="537210" cy="179705"/>
              <wp:effectExtent l="18415" t="11430" r="15875" b="18415"/>
              <wp:wrapNone/>
              <wp:docPr id="37" name="tbxLi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D11" w:rsidRPr="002C6C95" w:rsidRDefault="008F75AD" w:rsidP="0069384D">
                          <w:pPr>
                            <w:pStyle w:val="Twordlitera"/>
                            <w:rPr>
                              <w:i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i w:val="0"/>
                              <w:sz w:val="24"/>
                              <w:szCs w:val="24"/>
                            </w:rPr>
                            <w:t>Г</w:t>
                          </w:r>
                          <w:r w:rsidR="00FA3A9F" w:rsidRPr="002C6C95">
                            <w:rPr>
                              <w:i w:val="0"/>
                              <w:sz w:val="24"/>
                              <w:szCs w:val="24"/>
                            </w:rPr>
                            <w:t>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Lite" o:spid="_x0000_s1093" type="#_x0000_t202" style="position:absolute;margin-left:437.2pt;margin-top:771.15pt;width:42.3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" filled="f" strokeweight="1.5pt">
              <v:textbox inset="0,0,0,0">
                <w:txbxContent>
                  <w:p w:rsidR="00C44D11" w:rsidRPr="002C6C95" w:rsidRDefault="008F75AD" w:rsidP="0069384D">
                    <w:pPr>
                      <w:pStyle w:val="Twordlitera"/>
                      <w:rPr>
                        <w:i w:val="0"/>
                        <w:sz w:val="24"/>
                        <w:szCs w:val="24"/>
                      </w:rPr>
                    </w:pPr>
                    <w:r>
                      <w:rPr>
                        <w:i w:val="0"/>
                        <w:sz w:val="24"/>
                        <w:szCs w:val="24"/>
                      </w:rPr>
                      <w:t>Г</w:t>
                    </w:r>
                    <w:r w:rsidR="00FA3A9F" w:rsidRPr="002C6C95">
                      <w:rPr>
                        <w:i w:val="0"/>
                        <w:sz w:val="24"/>
                        <w:szCs w:val="24"/>
                      </w:rPr>
                      <w:t>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6089650</wp:posOffset>
              </wp:positionH>
              <wp:positionV relativeFrom="page">
                <wp:posOffset>9793605</wp:posOffset>
              </wp:positionV>
              <wp:extent cx="537210" cy="179705"/>
              <wp:effectExtent l="12700" t="11430" r="12065" b="18415"/>
              <wp:wrapNone/>
              <wp:docPr id="36" name="tbxPag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D11" w:rsidRPr="002C6C95" w:rsidRDefault="00CD4F70" w:rsidP="00C128C7">
                          <w:pPr>
                            <w:jc w:val="center"/>
                            <w:rPr>
                              <w:rFonts w:ascii="ISOCPEUR" w:hAnsi="ISOCPEUR"/>
                            </w:rPr>
                          </w:pPr>
                          <w:r w:rsidRPr="002C6C95">
                            <w:rPr>
                              <w:rStyle w:val="a5"/>
                              <w:rFonts w:ascii="ISOCPEUR" w:hAnsi="ISOCPEUR"/>
                            </w:rPr>
                            <w:fldChar w:fldCharType="begin"/>
                          </w:r>
                          <w:r w:rsidR="00C128C7" w:rsidRPr="002C6C95">
                            <w:rPr>
                              <w:rStyle w:val="a5"/>
                              <w:rFonts w:ascii="ISOCPEUR" w:hAnsi="ISOCPEUR"/>
                            </w:rPr>
                            <w:instrText xml:space="preserve"> PAGE </w:instrText>
                          </w:r>
                          <w:r w:rsidRPr="002C6C95">
                            <w:rPr>
                              <w:rStyle w:val="a5"/>
                              <w:rFonts w:ascii="ISOCPEUR" w:hAnsi="ISOCPEUR"/>
                            </w:rPr>
                            <w:fldChar w:fldCharType="separate"/>
                          </w:r>
                          <w:r w:rsidR="00602886">
                            <w:rPr>
                              <w:rStyle w:val="a5"/>
                              <w:rFonts w:ascii="ISOCPEUR" w:hAnsi="ISOCPEUR"/>
                              <w:noProof/>
                            </w:rPr>
                            <w:t>1</w:t>
                          </w:r>
                          <w:r w:rsidRPr="002C6C95">
                            <w:rPr>
                              <w:rStyle w:val="a5"/>
                              <w:rFonts w:ascii="ISOCPEUR" w:hAnsi="ISOCPEUR"/>
                            </w:rPr>
                            <w:fldChar w:fldCharType="end"/>
                          </w:r>
                        </w:p>
                        <w:p w:rsidR="00C44D11" w:rsidRPr="00702DA6" w:rsidRDefault="00CD4F70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C128C7">
                            <w:rPr>
                              <w:rStyle w:val="a5"/>
                            </w:rPr>
                            <w:instrText xml:space="preserve"> NUMPAGES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602886">
                            <w:rPr>
                              <w:rStyle w:val="a5"/>
                              <w:noProof/>
                            </w:rPr>
                            <w:instrText>1</w:instrTex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  <w:r w:rsidR="00C128C7">
                            <w:rPr>
                              <w:rStyle w:val="a5"/>
                            </w:rPr>
                            <w:instrText xml:space="preserve"> NUMPAGES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702DA6">
                            <w:rPr>
                              <w:rStyle w:val="a5"/>
                              <w:noProof/>
                            </w:rPr>
                            <w:t>16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bxPage1" o:spid="_x0000_s1094" type="#_x0000_t202" style="position:absolute;margin-left:479.5pt;margin-top:771.15pt;width:42.3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" filled="f" strokeweight="1.5pt">
              <v:textbox inset="0,0,0,0">
                <w:txbxContent>
                  <w:p w:rsidR="00C44D11" w:rsidRPr="002C6C95" w:rsidRDefault="00CD4F70" w:rsidP="00C128C7">
                    <w:pPr>
                      <w:jc w:val="center"/>
                      <w:rPr>
                        <w:rFonts w:ascii="ISOCPEUR" w:hAnsi="ISOCPEUR"/>
                      </w:rPr>
                    </w:pPr>
                    <w:r w:rsidRPr="002C6C95">
                      <w:rPr>
                        <w:rStyle w:val="a5"/>
                        <w:rFonts w:ascii="ISOCPEUR" w:hAnsi="ISOCPEUR"/>
                      </w:rPr>
                      <w:fldChar w:fldCharType="begin"/>
                    </w:r>
                    <w:r w:rsidR="00C128C7" w:rsidRPr="002C6C95">
                      <w:rPr>
                        <w:rStyle w:val="a5"/>
                        <w:rFonts w:ascii="ISOCPEUR" w:hAnsi="ISOCPEUR"/>
                      </w:rPr>
                      <w:instrText xml:space="preserve"> PAGE </w:instrText>
                    </w:r>
                    <w:r w:rsidRPr="002C6C95">
                      <w:rPr>
                        <w:rStyle w:val="a5"/>
                        <w:rFonts w:ascii="ISOCPEUR" w:hAnsi="ISOCPEUR"/>
                      </w:rPr>
                      <w:fldChar w:fldCharType="separate"/>
                    </w:r>
                    <w:r w:rsidR="00602886">
                      <w:rPr>
                        <w:rStyle w:val="a5"/>
                        <w:rFonts w:ascii="ISOCPEUR" w:hAnsi="ISOCPEUR"/>
                        <w:noProof/>
                      </w:rPr>
                      <w:t>1</w:t>
                    </w:r>
                    <w:r w:rsidRPr="002C6C95">
                      <w:rPr>
                        <w:rStyle w:val="a5"/>
                        <w:rFonts w:ascii="ISOCPEUR" w:hAnsi="ISOCPEUR"/>
                      </w:rPr>
                      <w:fldChar w:fldCharType="end"/>
                    </w:r>
                  </w:p>
                  <w:p w:rsidR="00C44D11" w:rsidRPr="00702DA6" w:rsidRDefault="00CD4F70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fldChar w:fldCharType="begin"/>
                    </w:r>
                    <w:r w:rsidR="00C128C7">
                      <w:rPr>
                        <w:rStyle w:val="a5"/>
                      </w:rPr>
                      <w:instrText xml:space="preserve"> NUMPAGES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602886">
                      <w:rPr>
                        <w:rStyle w:val="a5"/>
                        <w:noProof/>
                      </w:rPr>
                      <w:instrText>1</w:instrText>
                    </w:r>
                    <w:r>
                      <w:rPr>
                        <w:rStyle w:val="a5"/>
                      </w:rPr>
                      <w:fldChar w:fldCharType="end"/>
                    </w:r>
                    <w:r w:rsidR="00C128C7">
                      <w:rPr>
                        <w:rStyle w:val="a5"/>
                      </w:rPr>
                      <w:instrText xml:space="preserve"> NUMPAGES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702DA6">
                      <w:rPr>
                        <w:rStyle w:val="a5"/>
                        <w:noProof/>
                      </w:rPr>
                      <w:t>16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6627495</wp:posOffset>
              </wp:positionH>
              <wp:positionV relativeFrom="page">
                <wp:posOffset>9793605</wp:posOffset>
              </wp:positionV>
              <wp:extent cx="716280" cy="179705"/>
              <wp:effectExtent l="17145" t="11430" r="9525" b="18415"/>
              <wp:wrapNone/>
              <wp:docPr id="35" name="tbxPag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D11" w:rsidRPr="001F7403" w:rsidRDefault="008F75AD" w:rsidP="00C128C7">
                          <w:pPr>
                            <w:jc w:val="center"/>
                            <w:rPr>
                              <w:rFonts w:ascii="ISOCPEUR" w:hAnsi="ISOCPEUR"/>
                              <w:szCs w:val="20"/>
                            </w:rPr>
                          </w:pPr>
                          <w:r w:rsidRPr="001F7403">
                            <w:rPr>
                              <w:rFonts w:ascii="ISOCPEUR" w:hAnsi="ISOCPEUR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Pags" o:spid="_x0000_s1095" type="#_x0000_t202" style="position:absolute;margin-left:521.85pt;margin-top:771.15pt;width:56.4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" filled="f" strokeweight="1.5pt">
              <v:textbox inset="0,0,0,0">
                <w:txbxContent>
                  <w:p w:rsidR="00C44D11" w:rsidRPr="001F7403" w:rsidRDefault="008F75AD" w:rsidP="00C128C7">
                    <w:pPr>
                      <w:jc w:val="center"/>
                      <w:rPr>
                        <w:rFonts w:ascii="ISOCPEUR" w:hAnsi="ISOCPEUR"/>
                        <w:szCs w:val="20"/>
                      </w:rPr>
                    </w:pPr>
                    <w:r w:rsidRPr="001F7403">
                      <w:rPr>
                        <w:rFonts w:ascii="ISOCPEUR" w:hAnsi="ISOCPEUR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6627495</wp:posOffset>
              </wp:positionH>
              <wp:positionV relativeFrom="page">
                <wp:posOffset>9613265</wp:posOffset>
              </wp:positionV>
              <wp:extent cx="716280" cy="179705"/>
              <wp:effectExtent l="17145" t="12065" r="9525" b="17780"/>
              <wp:wrapNone/>
              <wp:docPr id="34" name="Text Box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D11" w:rsidRPr="002C6C95" w:rsidRDefault="00C44D11" w:rsidP="0069384D">
                          <w:pPr>
                            <w:pStyle w:val="Twordlitlistlistov"/>
                            <w:rPr>
                              <w:i w:val="0"/>
                            </w:rPr>
                          </w:pPr>
                          <w:r w:rsidRPr="002C6C95">
                            <w:rPr>
                              <w:i w:val="0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8" o:spid="_x0000_s1096" type="#_x0000_t202" style="position:absolute;margin-left:521.85pt;margin-top:756.95pt;width:56.4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" filled="f" strokeweight="1.5pt">
              <v:textbox inset="0,0,0,0">
                <w:txbxContent>
                  <w:p w:rsidR="00C44D11" w:rsidRPr="002C6C95" w:rsidRDefault="00C44D11" w:rsidP="0069384D">
                    <w:pPr>
                      <w:pStyle w:val="Twordlitlistlistov"/>
                      <w:rPr>
                        <w:i w:val="0"/>
                      </w:rPr>
                    </w:pPr>
                    <w:r w:rsidRPr="002C6C95">
                      <w:rPr>
                        <w:i w:val="0"/>
                      </w:rPr>
                      <w:t>Листов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6089650</wp:posOffset>
              </wp:positionH>
              <wp:positionV relativeFrom="page">
                <wp:posOffset>9613265</wp:posOffset>
              </wp:positionV>
              <wp:extent cx="537210" cy="179705"/>
              <wp:effectExtent l="12700" t="12065" r="12065" b="17780"/>
              <wp:wrapNone/>
              <wp:docPr id="33" name="Text Box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D11" w:rsidRPr="002C6C95" w:rsidRDefault="00C44D11" w:rsidP="0069384D">
                          <w:pPr>
                            <w:pStyle w:val="Twordlitlistlistov"/>
                            <w:rPr>
                              <w:i w:val="0"/>
                            </w:rPr>
                          </w:pPr>
                          <w:r w:rsidRPr="002C6C95">
                            <w:rPr>
                              <w:i w:val="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7" o:spid="_x0000_s1097" type="#_x0000_t202" style="position:absolute;margin-left:479.5pt;margin-top:756.95pt;width:42.3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" filled="f" strokeweight="1.5pt">
              <v:textbox inset="0,0,0,0">
                <w:txbxContent>
                  <w:p w:rsidR="00C44D11" w:rsidRPr="002C6C95" w:rsidRDefault="00C44D11" w:rsidP="0069384D">
                    <w:pPr>
                      <w:pStyle w:val="Twordlitlistlistov"/>
                      <w:rPr>
                        <w:i w:val="0"/>
                      </w:rPr>
                    </w:pPr>
                    <w:r w:rsidRPr="002C6C95">
                      <w:rPr>
                        <w:i w:val="0"/>
                      </w:rP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5552440</wp:posOffset>
              </wp:positionH>
              <wp:positionV relativeFrom="page">
                <wp:posOffset>9613265</wp:posOffset>
              </wp:positionV>
              <wp:extent cx="537210" cy="179705"/>
              <wp:effectExtent l="18415" t="12065" r="15875" b="17780"/>
              <wp:wrapNone/>
              <wp:docPr id="32" name="Text Box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970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D11" w:rsidRPr="002C6C95" w:rsidRDefault="00C44D11" w:rsidP="0069384D">
                          <w:pPr>
                            <w:pStyle w:val="Twordlitlistlistov"/>
                            <w:rPr>
                              <w:i w:val="0"/>
                            </w:rPr>
                          </w:pPr>
                          <w:r w:rsidRPr="002C6C95">
                            <w:rPr>
                              <w:i w:val="0"/>
                            </w:rPr>
                            <w:t>Стадия</w:t>
                          </w:r>
                        </w:p>
                        <w:p w:rsidR="00C44D11" w:rsidRPr="004C30A9" w:rsidRDefault="00C44D11" w:rsidP="0069384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6" o:spid="_x0000_s1098" type="#_x0000_t202" style="position:absolute;margin-left:437.2pt;margin-top:756.95pt;width:42.3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" filled="f" strokeweight="1.5pt">
              <v:textbox inset="0,0,0,0">
                <w:txbxContent>
                  <w:p w:rsidR="00C44D11" w:rsidRPr="002C6C95" w:rsidRDefault="00C44D11" w:rsidP="0069384D">
                    <w:pPr>
                      <w:pStyle w:val="Twordlitlistlistov"/>
                      <w:rPr>
                        <w:i w:val="0"/>
                      </w:rPr>
                    </w:pPr>
                    <w:r w:rsidRPr="002C6C95">
                      <w:rPr>
                        <w:i w:val="0"/>
                      </w:rPr>
                      <w:t>Стадия</w:t>
                    </w:r>
                  </w:p>
                  <w:p w:rsidR="00C44D11" w:rsidRPr="004C30A9" w:rsidRDefault="00C44D11" w:rsidP="0069384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5552440</wp:posOffset>
              </wp:positionH>
              <wp:positionV relativeFrom="page">
                <wp:posOffset>9973310</wp:posOffset>
              </wp:positionV>
              <wp:extent cx="1791335" cy="539750"/>
              <wp:effectExtent l="18415" t="10160" r="9525" b="12065"/>
              <wp:wrapNone/>
              <wp:docPr id="31" name="tbxFir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335" cy="5397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D1697" w:rsidRDefault="001D1697" w:rsidP="0069384D">
                          <w:pPr>
                            <w:pStyle w:val="Twordfirm"/>
                            <w:rPr>
                              <w:i w:val="0"/>
                            </w:rPr>
                          </w:pPr>
                        </w:p>
                        <w:p w:rsidR="001144A8" w:rsidRPr="001D1697" w:rsidRDefault="001144A8" w:rsidP="0069384D">
                          <w:pPr>
                            <w:pStyle w:val="Twordfirm"/>
                            <w:rPr>
                              <w:sz w:val="32"/>
                              <w:szCs w:val="22"/>
                            </w:rPr>
                          </w:pPr>
                          <w:r w:rsidRPr="001D1697">
                            <w:rPr>
                              <w:sz w:val="32"/>
                            </w:rPr>
                            <w:t>ООО</w:t>
                          </w:r>
                          <w:r w:rsidR="001D1697" w:rsidRPr="001D1697">
                            <w:rPr>
                              <w:sz w:val="32"/>
                            </w:rPr>
                            <w:t xml:space="preserve"> </w:t>
                          </w:r>
                          <w:r w:rsidRPr="001D1697">
                            <w:rPr>
                              <w:sz w:val="32"/>
                              <w:szCs w:val="22"/>
                            </w:rPr>
                            <w:t>«</w:t>
                          </w:r>
                          <w:r w:rsidR="001D1697" w:rsidRPr="001D1697">
                            <w:rPr>
                              <w:sz w:val="32"/>
                              <w:szCs w:val="22"/>
                            </w:rPr>
                            <w:t>ПК</w:t>
                          </w:r>
                          <w:r w:rsidRPr="001D1697">
                            <w:rPr>
                              <w:sz w:val="32"/>
                              <w:szCs w:val="22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irm" o:spid="_x0000_s1099" type="#_x0000_t202" style="position:absolute;margin-left:437.2pt;margin-top:785.3pt;width:141.05pt;height:42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" filled="f" strokeweight="1.5pt">
              <v:textbox inset="0,0,0,0">
                <w:txbxContent>
                  <w:p w:rsidR="001D1697" w:rsidRDefault="001D1697" w:rsidP="0069384D">
                    <w:pPr>
                      <w:pStyle w:val="Twordfirm"/>
                      <w:rPr>
                        <w:i w:val="0"/>
                      </w:rPr>
                    </w:pPr>
                  </w:p>
                  <w:p w:rsidR="001144A8" w:rsidRPr="001D1697" w:rsidRDefault="001144A8" w:rsidP="0069384D">
                    <w:pPr>
                      <w:pStyle w:val="Twordfirm"/>
                      <w:rPr>
                        <w:sz w:val="32"/>
                        <w:szCs w:val="22"/>
                      </w:rPr>
                    </w:pPr>
                    <w:r w:rsidRPr="001D1697">
                      <w:rPr>
                        <w:sz w:val="32"/>
                      </w:rPr>
                      <w:t>ООО</w:t>
                    </w:r>
                    <w:r w:rsidR="001D1697" w:rsidRPr="001D1697">
                      <w:rPr>
                        <w:sz w:val="32"/>
                      </w:rPr>
                      <w:t xml:space="preserve"> </w:t>
                    </w:r>
                    <w:r w:rsidRPr="001D1697">
                      <w:rPr>
                        <w:sz w:val="32"/>
                        <w:szCs w:val="22"/>
                      </w:rPr>
                      <w:t>«</w:t>
                    </w:r>
                    <w:r w:rsidR="001D1697" w:rsidRPr="001D1697">
                      <w:rPr>
                        <w:sz w:val="32"/>
                        <w:szCs w:val="22"/>
                      </w:rPr>
                      <w:t>ПК</w:t>
                    </w:r>
                    <w:r w:rsidRPr="001D1697">
                      <w:rPr>
                        <w:sz w:val="32"/>
                        <w:szCs w:val="22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3116580</wp:posOffset>
              </wp:positionH>
              <wp:positionV relativeFrom="page">
                <wp:posOffset>9181465</wp:posOffset>
              </wp:positionV>
              <wp:extent cx="4135120" cy="323850"/>
              <wp:effectExtent l="1905" t="0" r="0" b="635"/>
              <wp:wrapNone/>
              <wp:docPr id="30" name="tbxOboz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512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D11" w:rsidRPr="000114C8" w:rsidRDefault="00602886" w:rsidP="0069384D">
                          <w:pPr>
                            <w:pStyle w:val="Twordoboz"/>
                            <w:rPr>
                              <w:i w:val="0"/>
                            </w:rPr>
                          </w:pPr>
                          <w:r>
                            <w:rPr>
                              <w:i w:val="0"/>
                            </w:rPr>
                            <w:t>161</w:t>
                          </w:r>
                          <w:r w:rsidR="00273754">
                            <w:rPr>
                              <w:i w:val="0"/>
                            </w:rPr>
                            <w:t>-</w:t>
                          </w:r>
                          <w:r>
                            <w:rPr>
                              <w:i w:val="0"/>
                            </w:rPr>
                            <w:t>15</w:t>
                          </w:r>
                          <w:bookmarkStart w:id="0" w:name="_GoBack"/>
                          <w:bookmarkEnd w:id="0"/>
                          <w:r w:rsidR="00F35F6F">
                            <w:rPr>
                              <w:i w:val="0"/>
                            </w:rPr>
                            <w:t xml:space="preserve"> С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Oboz" o:spid="_x0000_s1100" type="#_x0000_t202" style="position:absolute;margin-left:245.4pt;margin-top:722.95pt;width:325.6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" filled="f" stroked="f">
              <v:textbox inset=",0,,0">
                <w:txbxContent>
                  <w:p w:rsidR="00C44D11" w:rsidRPr="000114C8" w:rsidRDefault="00602886" w:rsidP="0069384D">
                    <w:pPr>
                      <w:pStyle w:val="Twordoboz"/>
                      <w:rPr>
                        <w:i w:val="0"/>
                      </w:rPr>
                    </w:pPr>
                    <w:r>
                      <w:rPr>
                        <w:i w:val="0"/>
                      </w:rPr>
                      <w:t>161</w:t>
                    </w:r>
                    <w:r w:rsidR="00273754">
                      <w:rPr>
                        <w:i w:val="0"/>
                      </w:rPr>
                      <w:t>-</w:t>
                    </w:r>
                    <w:r>
                      <w:rPr>
                        <w:i w:val="0"/>
                      </w:rPr>
                      <w:t>15</w:t>
                    </w:r>
                    <w:bookmarkStart w:id="1" w:name="_GoBack"/>
                    <w:bookmarkEnd w:id="1"/>
                    <w:r w:rsidR="00F35F6F">
                      <w:rPr>
                        <w:i w:val="0"/>
                      </w:rPr>
                      <w:t xml:space="preserve"> 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2686685</wp:posOffset>
              </wp:positionH>
              <wp:positionV relativeFrom="page">
                <wp:posOffset>10333355</wp:posOffset>
              </wp:positionV>
              <wp:extent cx="358775" cy="179705"/>
              <wp:effectExtent l="10160" t="8255" r="12065" b="12065"/>
              <wp:wrapNone/>
              <wp:docPr id="29" name="tbxDat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D11" w:rsidRPr="00B467F8" w:rsidRDefault="00C44D11" w:rsidP="00B467F8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6" o:spid="_x0000_s1101" type="#_x0000_t202" style="position:absolute;margin-left:211.55pt;margin-top:813.65pt;width:28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" filled="f" strokeweight=".5pt">
              <v:textbox inset="0,.5mm,0,0">
                <w:txbxContent>
                  <w:p w:rsidR="00C44D11" w:rsidRPr="00B467F8" w:rsidRDefault="00C44D11" w:rsidP="00B467F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2686685</wp:posOffset>
              </wp:positionH>
              <wp:positionV relativeFrom="page">
                <wp:posOffset>10153650</wp:posOffset>
              </wp:positionV>
              <wp:extent cx="358775" cy="179705"/>
              <wp:effectExtent l="10160" t="9525" r="12065" b="10795"/>
              <wp:wrapNone/>
              <wp:docPr id="28" name="tbxDat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D11" w:rsidRPr="00B467F8" w:rsidRDefault="00C44D11" w:rsidP="00B467F8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5" o:spid="_x0000_s1102" type="#_x0000_t202" style="position:absolute;margin-left:211.55pt;margin-top:799.5pt;width:28.2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" filled="f" strokeweight=".5pt">
              <v:textbox inset="0,.5mm,0,0">
                <w:txbxContent>
                  <w:p w:rsidR="00C44D11" w:rsidRPr="00B467F8" w:rsidRDefault="00C44D11" w:rsidP="00B467F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>
              <wp:simplePos x="0" y="0"/>
              <wp:positionH relativeFrom="page">
                <wp:posOffset>2686685</wp:posOffset>
              </wp:positionH>
              <wp:positionV relativeFrom="page">
                <wp:posOffset>9973310</wp:posOffset>
              </wp:positionV>
              <wp:extent cx="358775" cy="179705"/>
              <wp:effectExtent l="10160" t="10160" r="12065" b="10160"/>
              <wp:wrapNone/>
              <wp:docPr id="27" name="tbxDat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D11" w:rsidRPr="00B467F8" w:rsidRDefault="00C44D11" w:rsidP="00B467F8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4" o:spid="_x0000_s1103" type="#_x0000_t202" style="position:absolute;margin-left:211.55pt;margin-top:785.3pt;width:28.25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" filled="f" strokeweight=".5pt">
              <v:textbox inset="0,.5mm,0,0">
                <w:txbxContent>
                  <w:p w:rsidR="00C44D11" w:rsidRPr="00B467F8" w:rsidRDefault="00C44D11" w:rsidP="00B467F8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page">
                <wp:posOffset>2686685</wp:posOffset>
              </wp:positionH>
              <wp:positionV relativeFrom="page">
                <wp:posOffset>9793605</wp:posOffset>
              </wp:positionV>
              <wp:extent cx="358775" cy="179705"/>
              <wp:effectExtent l="10160" t="11430" r="12065" b="8890"/>
              <wp:wrapNone/>
              <wp:docPr id="26" name="tbxDa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D11" w:rsidRPr="00DF2ABC" w:rsidRDefault="00C44D11" w:rsidP="00B467F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2" o:spid="_x0000_s1104" type="#_x0000_t202" style="position:absolute;margin-left:211.55pt;margin-top:771.15pt;width:28.25pt;height:14.1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" filled="f" strokeweight=".5pt">
              <v:textbox inset="0,.5mm,0,0">
                <w:txbxContent>
                  <w:p w:rsidR="00C44D11" w:rsidRPr="00DF2ABC" w:rsidRDefault="00C44D11" w:rsidP="00B467F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>
              <wp:simplePos x="0" y="0"/>
              <wp:positionH relativeFrom="page">
                <wp:posOffset>2686685</wp:posOffset>
              </wp:positionH>
              <wp:positionV relativeFrom="page">
                <wp:posOffset>9613265</wp:posOffset>
              </wp:positionV>
              <wp:extent cx="358775" cy="179705"/>
              <wp:effectExtent l="10160" t="12065" r="12065" b="8255"/>
              <wp:wrapNone/>
              <wp:docPr id="25" name="tbxDa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D11" w:rsidRPr="007332BC" w:rsidRDefault="00C44D11" w:rsidP="007332BC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1" o:spid="_x0000_s1105" type="#_x0000_t202" style="position:absolute;margin-left:211.55pt;margin-top:756.95pt;width:28.25pt;height:14.1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" filled="f" strokeweight=".5pt">
              <v:textbox inset="0,.5mm,0,0">
                <w:txbxContent>
                  <w:p w:rsidR="00C44D11" w:rsidRPr="007332BC" w:rsidRDefault="00C44D11" w:rsidP="007332BC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page">
                <wp:posOffset>2686685</wp:posOffset>
              </wp:positionH>
              <wp:positionV relativeFrom="page">
                <wp:posOffset>9433560</wp:posOffset>
              </wp:positionV>
              <wp:extent cx="358775" cy="179705"/>
              <wp:effectExtent l="10160" t="13335" r="12065" b="6985"/>
              <wp:wrapNone/>
              <wp:docPr id="24" name="Text Box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D11" w:rsidRPr="008306A7" w:rsidRDefault="00C44D11" w:rsidP="0069384D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8" o:spid="_x0000_s1106" type="#_x0000_t202" style="position:absolute;margin-left:211.55pt;margin-top:742.8pt;width:28.25pt;height:14.1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" filled="f" strokeweight=".5pt">
              <v:textbox inset="0,.5mm,0,0">
                <w:txbxContent>
                  <w:p w:rsidR="00C44D11" w:rsidRPr="008306A7" w:rsidRDefault="00C44D11" w:rsidP="0069384D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r w:rsidRPr="008306A7">
                      <w:rPr>
                        <w:i w:val="0"/>
                        <w:sz w:val="20"/>
                        <w:szCs w:val="20"/>
                      </w:rPr>
                      <w:t>Дата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page">
                <wp:posOffset>2686685</wp:posOffset>
              </wp:positionH>
              <wp:positionV relativeFrom="page">
                <wp:posOffset>9253220</wp:posOffset>
              </wp:positionV>
              <wp:extent cx="358775" cy="179705"/>
              <wp:effectExtent l="10160" t="13970" r="12065" b="6350"/>
              <wp:wrapNone/>
              <wp:docPr id="23" name="tbxIzm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D11" w:rsidRPr="00693C49" w:rsidRDefault="00C44D11" w:rsidP="00693C49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zmd" o:spid="_x0000_s1107" type="#_x0000_t202" style="position:absolute;margin-left:211.55pt;margin-top:728.6pt;width:28.25pt;height:14.1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" filled="f" strokeweight=".5pt">
              <v:textbox inset="0,.5mm,0,0">
                <w:txbxContent>
                  <w:p w:rsidR="00C44D11" w:rsidRPr="00693C49" w:rsidRDefault="00C44D11" w:rsidP="00693C4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>
              <wp:simplePos x="0" y="0"/>
              <wp:positionH relativeFrom="page">
                <wp:posOffset>2149475</wp:posOffset>
              </wp:positionH>
              <wp:positionV relativeFrom="page">
                <wp:posOffset>10333355</wp:posOffset>
              </wp:positionV>
              <wp:extent cx="536575" cy="179705"/>
              <wp:effectExtent l="6350" t="8255" r="9525" b="12065"/>
              <wp:wrapNone/>
              <wp:docPr id="22" name="Text Box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D11" w:rsidRDefault="00C44D11" w:rsidP="0069384D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6" o:spid="_x0000_s1108" type="#_x0000_t202" style="position:absolute;margin-left:169.25pt;margin-top:813.65pt;width:42.25pt;height:14.1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" filled="f" strokeweight=".5pt">
              <v:textbox>
                <w:txbxContent>
                  <w:p w:rsidR="00C44D11" w:rsidRDefault="00C44D11" w:rsidP="0069384D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page">
                <wp:posOffset>2149475</wp:posOffset>
              </wp:positionH>
              <wp:positionV relativeFrom="page">
                <wp:posOffset>10153650</wp:posOffset>
              </wp:positionV>
              <wp:extent cx="536575" cy="179705"/>
              <wp:effectExtent l="6350" t="9525" r="9525" b="10795"/>
              <wp:wrapNone/>
              <wp:docPr id="21" name="Text Box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D11" w:rsidRDefault="00C44D11" w:rsidP="0069384D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5" o:spid="_x0000_s1109" type="#_x0000_t202" style="position:absolute;margin-left:169.25pt;margin-top:799.5pt;width:42.25pt;height:14.1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" filled="f" strokeweight=".5pt">
              <v:textbox>
                <w:txbxContent>
                  <w:p w:rsidR="00C44D11" w:rsidRDefault="00C44D11" w:rsidP="0069384D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page">
                <wp:posOffset>2149475</wp:posOffset>
              </wp:positionH>
              <wp:positionV relativeFrom="page">
                <wp:posOffset>9973310</wp:posOffset>
              </wp:positionV>
              <wp:extent cx="536575" cy="179705"/>
              <wp:effectExtent l="6350" t="10160" r="9525" b="10160"/>
              <wp:wrapNone/>
              <wp:docPr id="20" name="Text Box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D11" w:rsidRDefault="00C44D11" w:rsidP="0069384D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4" o:spid="_x0000_s1110" type="#_x0000_t202" style="position:absolute;margin-left:169.25pt;margin-top:785.3pt;width:42.25pt;height:14.1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" filled="f" strokeweight=".5pt">
              <v:textbox>
                <w:txbxContent>
                  <w:p w:rsidR="00C44D11" w:rsidRDefault="00C44D11" w:rsidP="0069384D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>
              <wp:simplePos x="0" y="0"/>
              <wp:positionH relativeFrom="page">
                <wp:posOffset>2149475</wp:posOffset>
              </wp:positionH>
              <wp:positionV relativeFrom="page">
                <wp:posOffset>9613265</wp:posOffset>
              </wp:positionV>
              <wp:extent cx="536575" cy="179705"/>
              <wp:effectExtent l="6350" t="12065" r="9525" b="8255"/>
              <wp:wrapNone/>
              <wp:docPr id="19" name="Text Box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D11" w:rsidRDefault="00C44D11" w:rsidP="0069384D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2" o:spid="_x0000_s1111" type="#_x0000_t202" style="position:absolute;margin-left:169.25pt;margin-top:756.95pt;width:42.25pt;height:14.1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" filled="f" strokeweight=".5pt">
              <v:textbox>
                <w:txbxContent>
                  <w:p w:rsidR="00C44D11" w:rsidRDefault="00C44D11" w:rsidP="0069384D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>
              <wp:simplePos x="0" y="0"/>
              <wp:positionH relativeFrom="page">
                <wp:posOffset>2149475</wp:posOffset>
              </wp:positionH>
              <wp:positionV relativeFrom="page">
                <wp:posOffset>9433560</wp:posOffset>
              </wp:positionV>
              <wp:extent cx="536575" cy="179705"/>
              <wp:effectExtent l="6350" t="13335" r="9525" b="6985"/>
              <wp:wrapNone/>
              <wp:docPr id="18" name="Text Box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D11" w:rsidRPr="008306A7" w:rsidRDefault="00C44D11" w:rsidP="0069384D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Подп</w:t>
                          </w:r>
                          <w:r w:rsidR="00A34081" w:rsidRPr="008306A7">
                            <w:rPr>
                              <w:i w:val="0"/>
                              <w:sz w:val="20"/>
                              <w:szCs w:val="20"/>
                            </w:rPr>
                            <w:t>ись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1" o:spid="_x0000_s1112" type="#_x0000_t202" style="position:absolute;margin-left:169.25pt;margin-top:742.8pt;width:42.25pt;height:14.1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" filled="f" strokeweight=".5pt">
              <v:textbox inset="0,.5mm,0,0">
                <w:txbxContent>
                  <w:p w:rsidR="00C44D11" w:rsidRPr="008306A7" w:rsidRDefault="00C44D11" w:rsidP="0069384D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r w:rsidRPr="008306A7">
                      <w:rPr>
                        <w:i w:val="0"/>
                        <w:sz w:val="20"/>
                        <w:szCs w:val="20"/>
                      </w:rPr>
                      <w:t>Подп</w:t>
                    </w:r>
                    <w:r w:rsidR="00A34081" w:rsidRPr="008306A7">
                      <w:rPr>
                        <w:i w:val="0"/>
                        <w:sz w:val="20"/>
                        <w:szCs w:val="20"/>
                      </w:rPr>
                      <w:t>ись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>
              <wp:simplePos x="0" y="0"/>
              <wp:positionH relativeFrom="page">
                <wp:posOffset>2149475</wp:posOffset>
              </wp:positionH>
              <wp:positionV relativeFrom="page">
                <wp:posOffset>9253220</wp:posOffset>
              </wp:positionV>
              <wp:extent cx="536575" cy="179705"/>
              <wp:effectExtent l="6350" t="13970" r="9525" b="6350"/>
              <wp:wrapNone/>
              <wp:docPr id="17" name="Text Box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D11" w:rsidRDefault="00C44D11" w:rsidP="0069384D">
                          <w:pPr>
                            <w:pStyle w:val="Twordd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0" o:spid="_x0000_s1113" type="#_x0000_t202" style="position:absolute;margin-left:169.25pt;margin-top:728.6pt;width:42.25pt;height:14.1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" filled="f" strokeweight=".5pt">
              <v:textbox inset="0,0,0,0">
                <w:txbxContent>
                  <w:p w:rsidR="00C44D11" w:rsidRDefault="00C44D11" w:rsidP="0069384D">
                    <w:pPr>
                      <w:pStyle w:val="Twordd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10333355</wp:posOffset>
              </wp:positionV>
              <wp:extent cx="716280" cy="179705"/>
              <wp:effectExtent l="11430" t="8255" r="5715" b="12065"/>
              <wp:wrapNone/>
              <wp:docPr id="16" name="tbxJob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D11" w:rsidRPr="00932083" w:rsidRDefault="00C44D11" w:rsidP="0069384D">
                          <w:pPr>
                            <w:pStyle w:val="Twordfami"/>
                            <w:rPr>
                              <w:i w:val="0"/>
                            </w:rPr>
                          </w:pPr>
                          <w:proofErr w:type="spellStart"/>
                          <w:r w:rsidRPr="00932083">
                            <w:rPr>
                              <w:i w:val="0"/>
                            </w:rPr>
                            <w:t>Н.контроль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Job6" o:spid="_x0000_s1114" type="#_x0000_t202" style="position:absolute;margin-left:56.4pt;margin-top:813.65pt;width:56.4pt;height:14.1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" filled="f" strokeweight=".5pt">
              <v:textbox inset=".5mm,0,0,0">
                <w:txbxContent>
                  <w:p w:rsidR="00C44D11" w:rsidRPr="00932083" w:rsidRDefault="00C44D11" w:rsidP="0069384D">
                    <w:pPr>
                      <w:pStyle w:val="Twordfami"/>
                      <w:rPr>
                        <w:i w:val="0"/>
                      </w:rPr>
                    </w:pPr>
                    <w:r w:rsidRPr="00932083">
                      <w:rPr>
                        <w:i w:val="0"/>
                      </w:rPr>
                      <w:t>Н.контроль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10153650</wp:posOffset>
              </wp:positionV>
              <wp:extent cx="716280" cy="179705"/>
              <wp:effectExtent l="11430" t="9525" r="5715" b="10795"/>
              <wp:wrapNone/>
              <wp:docPr id="15" name="tbxJob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D11" w:rsidRPr="00932083" w:rsidRDefault="00932083" w:rsidP="0069384D">
                          <w:pPr>
                            <w:pStyle w:val="Twordfami"/>
                            <w:rPr>
                              <w:i w:val="0"/>
                            </w:rPr>
                          </w:pPr>
                          <w:proofErr w:type="spellStart"/>
                          <w:r w:rsidRPr="00932083">
                            <w:rPr>
                              <w:i w:val="0"/>
                            </w:rPr>
                            <w:t>Разработ</w:t>
                          </w:r>
                          <w:proofErr w:type="spellEnd"/>
                          <w:r w:rsidRPr="00932083">
                            <w:rPr>
                              <w:i w:val="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Job5" o:spid="_x0000_s1115" type="#_x0000_t202" style="position:absolute;margin-left:56.4pt;margin-top:799.5pt;width:56.4pt;height:14.1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" filled="f" strokeweight=".5pt">
              <v:textbox inset=".5mm,0,0,0">
                <w:txbxContent>
                  <w:p w:rsidR="00C44D11" w:rsidRPr="00932083" w:rsidRDefault="00932083" w:rsidP="0069384D">
                    <w:pPr>
                      <w:pStyle w:val="Twordfami"/>
                      <w:rPr>
                        <w:i w:val="0"/>
                      </w:rPr>
                    </w:pPr>
                    <w:r w:rsidRPr="00932083">
                      <w:rPr>
                        <w:i w:val="0"/>
                      </w:rPr>
                      <w:t>Разработ.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9973310</wp:posOffset>
              </wp:positionV>
              <wp:extent cx="716280" cy="179705"/>
              <wp:effectExtent l="11430" t="10160" r="5715" b="10160"/>
              <wp:wrapNone/>
              <wp:docPr id="14" name="tbxJob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32083" w:rsidRPr="00DF2469" w:rsidRDefault="00932083" w:rsidP="00932083">
                          <w:pPr>
                            <w:pStyle w:val="Twordfami"/>
                          </w:pPr>
                        </w:p>
                        <w:p w:rsidR="00C44D11" w:rsidRPr="00932083" w:rsidRDefault="00C44D11" w:rsidP="00932083"/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Job4" o:spid="_x0000_s1116" type="#_x0000_t202" style="position:absolute;margin-left:56.4pt;margin-top:785.3pt;width:56.4pt;height:14.1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" filled="f" strokeweight=".5pt">
              <v:textbox inset=".5mm,0,0,0">
                <w:txbxContent>
                  <w:p w:rsidR="00932083" w:rsidRPr="00DF2469" w:rsidRDefault="00932083" w:rsidP="00932083">
                    <w:pPr>
                      <w:pStyle w:val="Twordfami"/>
                    </w:pPr>
                  </w:p>
                  <w:p w:rsidR="00C44D11" w:rsidRPr="00932083" w:rsidRDefault="00C44D11" w:rsidP="00932083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9613265</wp:posOffset>
              </wp:positionV>
              <wp:extent cx="716280" cy="179705"/>
              <wp:effectExtent l="11430" t="12065" r="5715" b="8255"/>
              <wp:wrapNone/>
              <wp:docPr id="13" name="tbxJob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D11" w:rsidRPr="00932083" w:rsidRDefault="00C44D11" w:rsidP="0069384D">
                          <w:pPr>
                            <w:pStyle w:val="Twordfami"/>
                            <w:rPr>
                              <w:i w:val="0"/>
                            </w:rPr>
                          </w:pPr>
                          <w:r w:rsidRPr="00932083">
                            <w:rPr>
                              <w:i w:val="0"/>
                            </w:rPr>
                            <w:t>Директор</w:t>
                          </w: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Job1" o:spid="_x0000_s1117" type="#_x0000_t202" style="position:absolute;margin-left:56.4pt;margin-top:756.95pt;width:56.4pt;height:14.1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" filled="f" strokeweight=".5pt">
              <v:textbox inset=".5mm,0,0,0">
                <w:txbxContent>
                  <w:p w:rsidR="00C44D11" w:rsidRPr="00932083" w:rsidRDefault="00C44D11" w:rsidP="0069384D">
                    <w:pPr>
                      <w:pStyle w:val="Twordfami"/>
                      <w:rPr>
                        <w:i w:val="0"/>
                      </w:rPr>
                    </w:pPr>
                    <w:r w:rsidRPr="00932083">
                      <w:rPr>
                        <w:i w:val="0"/>
                      </w:rPr>
                      <w:t>Директор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>
              <wp:simplePos x="0" y="0"/>
              <wp:positionH relativeFrom="page">
                <wp:posOffset>1432560</wp:posOffset>
              </wp:positionH>
              <wp:positionV relativeFrom="page">
                <wp:posOffset>10333355</wp:posOffset>
              </wp:positionV>
              <wp:extent cx="716915" cy="179705"/>
              <wp:effectExtent l="13335" t="8255" r="12700" b="12065"/>
              <wp:wrapNone/>
              <wp:docPr id="12" name="tbxFam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D11" w:rsidRPr="0043397D" w:rsidRDefault="005C5CE9" w:rsidP="0069384D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Бочарова</w:t>
                          </w: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6" o:spid="_x0000_s1118" type="#_x0000_t202" style="position:absolute;margin-left:112.8pt;margin-top:813.65pt;width:56.45pt;height:14.1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" filled="f" strokeweight=".5pt">
              <v:textbox inset=".5mm,0,0,0">
                <w:txbxContent>
                  <w:p w:rsidR="00C44D11" w:rsidRPr="0043397D" w:rsidRDefault="005C5CE9" w:rsidP="0069384D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Бочарова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>
              <wp:simplePos x="0" y="0"/>
              <wp:positionH relativeFrom="page">
                <wp:posOffset>1432560</wp:posOffset>
              </wp:positionH>
              <wp:positionV relativeFrom="page">
                <wp:posOffset>10153650</wp:posOffset>
              </wp:positionV>
              <wp:extent cx="716915" cy="179705"/>
              <wp:effectExtent l="13335" t="9525" r="12700" b="10795"/>
              <wp:wrapNone/>
              <wp:docPr id="11" name="tbxFam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D11" w:rsidRPr="001F7403" w:rsidRDefault="001F7403" w:rsidP="0069384D">
                          <w:pPr>
                            <w:rPr>
                              <w:rFonts w:ascii="Arial Narrow" w:hAnsi="Arial Narrow"/>
                              <w:szCs w:val="18"/>
                            </w:rPr>
                          </w:pPr>
                          <w:r w:rsidRPr="001F7403">
                            <w:rPr>
                              <w:rFonts w:ascii="Arial Narrow" w:hAnsi="Arial Narrow"/>
                              <w:szCs w:val="18"/>
                            </w:rPr>
                            <w:t>Бочарова</w:t>
                          </w: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5" o:spid="_x0000_s1119" type="#_x0000_t202" style="position:absolute;margin-left:112.8pt;margin-top:799.5pt;width:56.45pt;height:14.1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" filled="f" strokeweight=".5pt">
              <v:textbox inset=".5mm,0,0,0">
                <w:txbxContent>
                  <w:p w:rsidR="00C44D11" w:rsidRPr="001F7403" w:rsidRDefault="001F7403" w:rsidP="0069384D">
                    <w:pPr>
                      <w:rPr>
                        <w:rFonts w:ascii="Arial Narrow" w:hAnsi="Arial Narrow"/>
                        <w:szCs w:val="18"/>
                      </w:rPr>
                    </w:pPr>
                    <w:r w:rsidRPr="001F7403">
                      <w:rPr>
                        <w:rFonts w:ascii="Arial Narrow" w:hAnsi="Arial Narrow"/>
                        <w:szCs w:val="18"/>
                      </w:rPr>
                      <w:t>Бочарова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>
              <wp:simplePos x="0" y="0"/>
              <wp:positionH relativeFrom="page">
                <wp:posOffset>1432560</wp:posOffset>
              </wp:positionH>
              <wp:positionV relativeFrom="page">
                <wp:posOffset>9973310</wp:posOffset>
              </wp:positionV>
              <wp:extent cx="716915" cy="179705"/>
              <wp:effectExtent l="13335" t="10160" r="12700" b="10160"/>
              <wp:wrapNone/>
              <wp:docPr id="10" name="tbxFam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D11" w:rsidRPr="004C30A9" w:rsidRDefault="00C44D11" w:rsidP="0069384D"/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4" o:spid="_x0000_s1120" type="#_x0000_t202" style="position:absolute;margin-left:112.8pt;margin-top:785.3pt;width:56.45pt;height:14.1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" filled="f" strokeweight=".5pt">
              <v:textbox inset=".5mm,0,0,0">
                <w:txbxContent>
                  <w:p w:rsidR="00C44D11" w:rsidRPr="004C30A9" w:rsidRDefault="00C44D11" w:rsidP="0069384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>
              <wp:simplePos x="0" y="0"/>
              <wp:positionH relativeFrom="page">
                <wp:posOffset>1432560</wp:posOffset>
              </wp:positionH>
              <wp:positionV relativeFrom="page">
                <wp:posOffset>9613265</wp:posOffset>
              </wp:positionV>
              <wp:extent cx="716915" cy="179705"/>
              <wp:effectExtent l="13335" t="12065" r="12700" b="8255"/>
              <wp:wrapNone/>
              <wp:docPr id="9" name="tbxFam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D11" w:rsidRPr="0043397D" w:rsidRDefault="001D1697" w:rsidP="00674A36">
                          <w:pPr>
                            <w:rPr>
                              <w:rFonts w:ascii="Arial Narrow" w:hAnsi="Arial Narrow"/>
                            </w:rPr>
                          </w:pPr>
                          <w:r w:rsidRPr="0043397D">
                            <w:rPr>
                              <w:rFonts w:ascii="Arial Narrow" w:hAnsi="Arial Narrow"/>
                            </w:rPr>
                            <w:t>Пойда</w:t>
                          </w:r>
                        </w:p>
                        <w:p w:rsidR="00C44D11" w:rsidRPr="00702DA6" w:rsidRDefault="001144A8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t>Михеев</w:t>
                          </w:r>
                        </w:p>
                      </w:txbxContent>
                    </wps:txbx>
                    <wps:bodyPr rot="0" vert="horz" wrap="square" lIns="18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Fam1" o:spid="_x0000_s1121" type="#_x0000_t202" style="position:absolute;margin-left:112.8pt;margin-top:756.95pt;width:56.45pt;height:14.1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" filled="f" strokeweight=".5pt">
              <v:textbox inset=".5mm,0,0,0">
                <w:txbxContent>
                  <w:p w:rsidR="00C44D11" w:rsidRPr="0043397D" w:rsidRDefault="001D1697" w:rsidP="00674A36">
                    <w:pPr>
                      <w:rPr>
                        <w:rFonts w:ascii="Arial Narrow" w:hAnsi="Arial Narrow"/>
                      </w:rPr>
                    </w:pPr>
                    <w:r w:rsidRPr="0043397D">
                      <w:rPr>
                        <w:rFonts w:ascii="Arial Narrow" w:hAnsi="Arial Narrow"/>
                      </w:rPr>
                      <w:t>Пойда</w:t>
                    </w:r>
                  </w:p>
                  <w:p w:rsidR="00C44D11" w:rsidRPr="00702DA6" w:rsidRDefault="001144A8">
                    <w:pPr>
                      <w:rPr>
                        <w:sz w:val="15"/>
                        <w:szCs w:val="15"/>
                      </w:rPr>
                    </w:pPr>
                    <w:r>
                      <w:t>Михеев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>
              <wp:simplePos x="0" y="0"/>
              <wp:positionH relativeFrom="page">
                <wp:posOffset>1791335</wp:posOffset>
              </wp:positionH>
              <wp:positionV relativeFrom="page">
                <wp:posOffset>9433560</wp:posOffset>
              </wp:positionV>
              <wp:extent cx="358140" cy="179705"/>
              <wp:effectExtent l="10160" t="13335" r="12700" b="6985"/>
              <wp:wrapNone/>
              <wp:docPr id="8" name="Text Box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D11" w:rsidRPr="002C6C95" w:rsidRDefault="00C44D11" w:rsidP="0069384D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2C6C95">
                            <w:rPr>
                              <w:i w:val="0"/>
                            </w:rPr>
                            <w:t>№ док</w:t>
                          </w:r>
                          <w:r w:rsidRPr="002C6C95">
                            <w:rPr>
                              <w:i w:val="0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9" o:spid="_x0000_s1122" type="#_x0000_t202" style="position:absolute;margin-left:141.05pt;margin-top:742.8pt;width:28.2pt;height:14.1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" filled="f" strokeweight=".5pt">
              <v:textbox inset="0,0,0,0">
                <w:txbxContent>
                  <w:p w:rsidR="00C44D11" w:rsidRPr="002C6C95" w:rsidRDefault="00C44D11" w:rsidP="0069384D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r w:rsidRPr="002C6C95">
                      <w:rPr>
                        <w:i w:val="0"/>
                      </w:rPr>
                      <w:t>№ док</w:t>
                    </w:r>
                    <w:r w:rsidRPr="002C6C95">
                      <w:rPr>
                        <w:i w:val="0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>
              <wp:simplePos x="0" y="0"/>
              <wp:positionH relativeFrom="page">
                <wp:posOffset>1791335</wp:posOffset>
              </wp:positionH>
              <wp:positionV relativeFrom="page">
                <wp:posOffset>9253220</wp:posOffset>
              </wp:positionV>
              <wp:extent cx="358140" cy="179705"/>
              <wp:effectExtent l="10160" t="13970" r="12700" b="6350"/>
              <wp:wrapNone/>
              <wp:docPr id="7" name="tbxNdo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D11" w:rsidRPr="00693C49" w:rsidRDefault="00C44D11" w:rsidP="00693C49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Ndoc" o:spid="_x0000_s1123" type="#_x0000_t202" style="position:absolute;margin-left:141.05pt;margin-top:728.6pt;width:28.2pt;height:14.1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" filled="f" strokeweight=".5pt">
              <v:textbox inset="0,.5mm,0,0">
                <w:txbxContent>
                  <w:p w:rsidR="00C44D11" w:rsidRPr="00693C49" w:rsidRDefault="00C44D11" w:rsidP="00693C4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>
              <wp:simplePos x="0" y="0"/>
              <wp:positionH relativeFrom="page">
                <wp:posOffset>1074420</wp:posOffset>
              </wp:positionH>
              <wp:positionV relativeFrom="page">
                <wp:posOffset>9433560</wp:posOffset>
              </wp:positionV>
              <wp:extent cx="358140" cy="179705"/>
              <wp:effectExtent l="7620" t="13335" r="5715" b="6985"/>
              <wp:wrapNone/>
              <wp:docPr id="6" name="Text Box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D11" w:rsidRPr="008306A7" w:rsidRDefault="00C44D11" w:rsidP="0069384D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Кол</w:t>
                          </w:r>
                          <w:proofErr w:type="gramStart"/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.у</w:t>
                          </w:r>
                          <w:proofErr w:type="gramEnd"/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ч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7" o:spid="_x0000_s1124" type="#_x0000_t202" style="position:absolute;margin-left:84.6pt;margin-top:742.8pt;width:28.2pt;height:14.15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" filled="f" strokeweight=".5pt">
              <v:textbox inset="0,.5mm,0,0">
                <w:txbxContent>
                  <w:p w:rsidR="00C44D11" w:rsidRPr="008306A7" w:rsidRDefault="00C44D11" w:rsidP="0069384D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r w:rsidRPr="008306A7">
                      <w:rPr>
                        <w:i w:val="0"/>
                        <w:sz w:val="20"/>
                        <w:szCs w:val="20"/>
                      </w:rPr>
                      <w:t>Кол.уч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9433560</wp:posOffset>
              </wp:positionV>
              <wp:extent cx="358140" cy="179705"/>
              <wp:effectExtent l="11430" t="13335" r="11430" b="6985"/>
              <wp:wrapNone/>
              <wp:docPr id="5" name="Text Box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D11" w:rsidRPr="008306A7" w:rsidRDefault="00C44D11" w:rsidP="0069384D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Изм.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6" o:spid="_x0000_s1125" type="#_x0000_t202" style="position:absolute;margin-left:56.4pt;margin-top:742.8pt;width:28.2pt;height:14.1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" filled="f" strokeweight=".5pt">
              <v:textbox inset="0,.5mm,0,0">
                <w:txbxContent>
                  <w:p w:rsidR="00C44D11" w:rsidRPr="008306A7" w:rsidRDefault="00C44D11" w:rsidP="0069384D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r w:rsidRPr="008306A7">
                      <w:rPr>
                        <w:i w:val="0"/>
                        <w:sz w:val="20"/>
                        <w:szCs w:val="20"/>
                      </w:rPr>
                      <w:t>Изм.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9253220</wp:posOffset>
              </wp:positionV>
              <wp:extent cx="358140" cy="179705"/>
              <wp:effectExtent l="11430" t="13970" r="11430" b="6350"/>
              <wp:wrapNone/>
              <wp:docPr id="4" name="tbxIzm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D11" w:rsidRPr="00693C49" w:rsidRDefault="00C44D11" w:rsidP="00693C49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zme" o:spid="_x0000_s1126" type="#_x0000_t202" style="position:absolute;margin-left:56.4pt;margin-top:728.6pt;width:28.2pt;height:14.15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" filled="f" strokeweight=".5pt">
              <v:textbox inset="0,.5mm,0,0">
                <w:txbxContent>
                  <w:p w:rsidR="00C44D11" w:rsidRPr="00693C49" w:rsidRDefault="00C44D11" w:rsidP="00693C4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1" allowOverlap="1">
              <wp:simplePos x="0" y="0"/>
              <wp:positionH relativeFrom="page">
                <wp:posOffset>1432560</wp:posOffset>
              </wp:positionH>
              <wp:positionV relativeFrom="page">
                <wp:posOffset>9433560</wp:posOffset>
              </wp:positionV>
              <wp:extent cx="358775" cy="179705"/>
              <wp:effectExtent l="13335" t="13335" r="8890" b="6985"/>
              <wp:wrapNone/>
              <wp:docPr id="3" name="Text Box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D11" w:rsidRPr="008306A7" w:rsidRDefault="00C44D11" w:rsidP="0069384D">
                          <w:pPr>
                            <w:pStyle w:val="Twordizme"/>
                            <w:rPr>
                              <w:i w:val="0"/>
                              <w:sz w:val="20"/>
                              <w:szCs w:val="20"/>
                            </w:rPr>
                          </w:pPr>
                          <w:r w:rsidRPr="008306A7">
                            <w:rPr>
                              <w:i w:val="0"/>
                              <w:sz w:val="20"/>
                              <w:szCs w:val="2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4" o:spid="_x0000_s1127" type="#_x0000_t202" style="position:absolute;margin-left:112.8pt;margin-top:742.8pt;width:28.25pt;height:14.1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" strokeweight=".5pt">
              <v:textbox inset="0,.5mm,0,0">
                <w:txbxContent>
                  <w:p w:rsidR="00C44D11" w:rsidRPr="008306A7" w:rsidRDefault="00C44D11" w:rsidP="0069384D">
                    <w:pPr>
                      <w:pStyle w:val="Twordizme"/>
                      <w:rPr>
                        <w:i w:val="0"/>
                        <w:sz w:val="20"/>
                        <w:szCs w:val="20"/>
                      </w:rPr>
                    </w:pPr>
                    <w:r w:rsidRPr="008306A7">
                      <w:rPr>
                        <w:i w:val="0"/>
                        <w:sz w:val="20"/>
                        <w:szCs w:val="20"/>
                      </w:rPr>
                      <w:t>Лист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424" behindDoc="0" locked="0" layoutInCell="1" allowOverlap="1">
              <wp:simplePos x="0" y="0"/>
              <wp:positionH relativeFrom="page">
                <wp:posOffset>1074420</wp:posOffset>
              </wp:positionH>
              <wp:positionV relativeFrom="page">
                <wp:posOffset>9253220</wp:posOffset>
              </wp:positionV>
              <wp:extent cx="358140" cy="179705"/>
              <wp:effectExtent l="7620" t="13970" r="5715" b="6350"/>
              <wp:wrapNone/>
              <wp:docPr id="2" name="tbxIzm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D11" w:rsidRPr="00693C49" w:rsidRDefault="00C44D11" w:rsidP="00693C49"/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Izmk" o:spid="_x0000_s1128" type="#_x0000_t202" style="position:absolute;margin-left:84.6pt;margin-top:728.6pt;width:28.2pt;height:14.1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" strokeweight=".5pt">
              <v:textbox inset="0,.5mm,0,0">
                <w:txbxContent>
                  <w:p w:rsidR="00C44D11" w:rsidRPr="00693C49" w:rsidRDefault="00C44D11" w:rsidP="00693C4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21376" behindDoc="0" locked="0" layoutInCell="1" allowOverlap="1">
              <wp:simplePos x="0" y="0"/>
              <wp:positionH relativeFrom="margin">
                <wp:align>inside</wp:align>
              </wp:positionH>
              <wp:positionV relativeFrom="margin">
                <wp:align>bottom</wp:align>
              </wp:positionV>
              <wp:extent cx="7019925" cy="859155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859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552.75pt;height:67.65pt;z-index:251621376;visibility:visible;mso-wrap-style:square;mso-width-percent:0;mso-height-percent:0;mso-wrap-distance-left:0;mso-wrap-distance-top:0;mso-wrap-distance-right:0;mso-wrap-distance-bottom:0;mso-position-horizontal:insid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" filled="f" stroked="f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97" w:rsidRDefault="00AC7897">
      <w:r>
        <w:separator/>
      </w:r>
    </w:p>
  </w:footnote>
  <w:footnote w:type="continuationSeparator" w:id="0">
    <w:p w:rsidR="00AC7897" w:rsidRDefault="00AC7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86" w:rsidRDefault="006028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97" w:rsidRDefault="00257629" w:rsidP="00235697">
    <w:pPr>
      <w:pStyle w:val="a3"/>
      <w:tabs>
        <w:tab w:val="clear" w:pos="9355"/>
        <w:tab w:val="right" w:pos="9911"/>
      </w:tabs>
      <w:ind w:right="572"/>
    </w:pPr>
    <w:r>
      <w:rPr>
        <w:noProof/>
      </w:rPr>
      <mc:AlternateContent>
        <mc:Choice Requires="wpg">
          <w:drawing>
            <wp:anchor distT="0" distB="0" distL="114300" distR="114300" simplePos="0" relativeHeight="251622400" behindDoc="0" locked="0" layoutInCell="1" allowOverlap="1">
              <wp:simplePos x="0" y="0"/>
              <wp:positionH relativeFrom="column">
                <wp:posOffset>-593725</wp:posOffset>
              </wp:positionH>
              <wp:positionV relativeFrom="paragraph">
                <wp:posOffset>-258445</wp:posOffset>
              </wp:positionV>
              <wp:extent cx="7037705" cy="10455275"/>
              <wp:effectExtent l="15875" t="17780" r="13970" b="4445"/>
              <wp:wrapNone/>
              <wp:docPr id="80" name="Group 3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7705" cy="10455275"/>
                        <a:chOff x="482" y="302"/>
                        <a:chExt cx="11124" cy="16465"/>
                      </a:xfrm>
                    </wpg:grpSpPr>
                    <wpg:grpSp>
                      <wpg:cNvPr id="81" name="grpPageNext"/>
                      <wpg:cNvGrpSpPr>
                        <a:grpSpLocks/>
                      </wpg:cNvGrpSpPr>
                      <wpg:grpSpPr bwMode="auto">
                        <a:xfrm>
                          <a:off x="482" y="302"/>
                          <a:ext cx="11124" cy="16465"/>
                          <a:chOff x="454" y="0"/>
                          <a:chExt cx="11170" cy="16556"/>
                        </a:xfrm>
                      </wpg:grpSpPr>
                      <wps:wsp>
                        <wps:cNvPr id="82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5706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4D11" w:rsidRPr="002979E3" w:rsidRDefault="00C44D11" w:rsidP="002979E3"/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83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5989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4D11" w:rsidRPr="002C6C95" w:rsidRDefault="00C44D11" w:rsidP="00D4393F">
                              <w:pPr>
                                <w:pStyle w:val="Twordizme"/>
                                <w:rPr>
                                  <w:i w:val="0"/>
                                </w:rPr>
                              </w:pPr>
                              <w:r w:rsidRPr="002C6C95">
                                <w:rPr>
                                  <w:i w:val="0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84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5706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4D11" w:rsidRPr="002979E3" w:rsidRDefault="00C44D11" w:rsidP="002979E3"/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85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5989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4D11" w:rsidRPr="002C6C95" w:rsidRDefault="00C44D11" w:rsidP="00D4393F">
                              <w:pPr>
                                <w:pStyle w:val="Twordizme"/>
                                <w:rPr>
                                  <w:i w:val="0"/>
                                  <w:szCs w:val="20"/>
                                </w:rPr>
                              </w:pPr>
                              <w:proofErr w:type="spellStart"/>
                              <w:r w:rsidRPr="002C6C95">
                                <w:rPr>
                                  <w:i w:val="0"/>
                                </w:rPr>
                                <w:t>Кол</w:t>
                              </w:r>
                              <w:proofErr w:type="gramStart"/>
                              <w:r w:rsidRPr="002C6C95">
                                <w:rPr>
                                  <w:i w:val="0"/>
                                </w:rPr>
                                <w:t>.у</w:t>
                              </w:r>
                              <w:proofErr w:type="gramEnd"/>
                              <w:r w:rsidRPr="002C6C95">
                                <w:rPr>
                                  <w:i w:val="0"/>
                                </w:rPr>
                                <w:t>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86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835" y="15706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4D11" w:rsidRPr="00DF2469" w:rsidRDefault="00C44D11" w:rsidP="00D4393F">
                              <w:pPr>
                                <w:pStyle w:val="Twordizme"/>
                              </w:pP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87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2835" y="15989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4D11" w:rsidRPr="002C6C95" w:rsidRDefault="00C44D11" w:rsidP="00D4393F">
                              <w:pPr>
                                <w:pStyle w:val="Twordizme"/>
                                <w:rPr>
                                  <w:i w:val="0"/>
                                  <w:szCs w:val="20"/>
                                </w:rPr>
                              </w:pPr>
                              <w:r w:rsidRPr="002C6C95">
                                <w:rPr>
                                  <w:i w:val="0"/>
                                </w:rPr>
                                <w:t>№ док.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88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5706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4D11" w:rsidRDefault="00C44D11" w:rsidP="00D4393F">
                              <w:pPr>
                                <w:pStyle w:val="Tworddate"/>
                              </w:pP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89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5989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4D11" w:rsidRPr="002C6C95" w:rsidRDefault="00A34081" w:rsidP="00D4393F">
                              <w:pPr>
                                <w:pStyle w:val="Twordizme"/>
                                <w:rPr>
                                  <w:i w:val="0"/>
                                </w:rPr>
                              </w:pPr>
                              <w:r>
                                <w:rPr>
                                  <w:i w:val="0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90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15706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4D11" w:rsidRPr="00AF072F" w:rsidRDefault="00C44D11" w:rsidP="00D4393F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91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15989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4D11" w:rsidRPr="002C6C95" w:rsidRDefault="00C44D11" w:rsidP="00D4393F">
                              <w:pPr>
                                <w:pStyle w:val="Twordizme"/>
                                <w:rPr>
                                  <w:i w:val="0"/>
                                </w:rPr>
                              </w:pPr>
                              <w:r w:rsidRPr="002C6C95">
                                <w:rPr>
                                  <w:i w:val="0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92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5160" y="15649"/>
                            <a:ext cx="5698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0DF" w:rsidRPr="000114C8" w:rsidRDefault="00DF233F" w:rsidP="005A60DF">
                              <w:pPr>
                                <w:pStyle w:val="Twordoboz"/>
                                <w:rPr>
                                  <w:i w:val="0"/>
                                </w:rPr>
                              </w:pPr>
                              <w:r>
                                <w:rPr>
                                  <w:i w:val="0"/>
                                </w:rPr>
                                <w:t>145-10</w:t>
                              </w:r>
                              <w:proofErr w:type="gramStart"/>
                              <w:r>
                                <w:rPr>
                                  <w:i w:val="0"/>
                                </w:rPr>
                                <w:t xml:space="preserve"> С</w:t>
                              </w:r>
                              <w:proofErr w:type="gramEnd"/>
                            </w:p>
                            <w:p w:rsidR="00C44D11" w:rsidRPr="005A60DF" w:rsidRDefault="00C44D11" w:rsidP="005A60DF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93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11057" y="15422"/>
                            <a:ext cx="567" cy="39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4D11" w:rsidRPr="002C6C95" w:rsidRDefault="00C44D11" w:rsidP="00D4393F">
                              <w:pPr>
                                <w:pStyle w:val="Twordlitlistlistov"/>
                                <w:rPr>
                                  <w:i w:val="0"/>
                                </w:rPr>
                              </w:pPr>
                              <w:r w:rsidRPr="002C6C95">
                                <w:rPr>
                                  <w:i w:val="0"/>
                                </w:rPr>
                                <w:t>Лист</w:t>
                              </w:r>
                            </w:p>
                            <w:p w:rsidR="00C44D11" w:rsidRPr="00CA2394" w:rsidRDefault="00C44D11" w:rsidP="00D4393F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94" name="tbxPage"/>
                        <wps:cNvSpPr txBox="1">
                          <a:spLocks noChangeArrowheads="1"/>
                        </wps:cNvSpPr>
                        <wps:spPr bwMode="auto">
                          <a:xfrm>
                            <a:off x="11057" y="15819"/>
                            <a:ext cx="567" cy="45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4D11" w:rsidRPr="002C6C95" w:rsidRDefault="00CD4F70" w:rsidP="00C128C7">
                              <w:pPr>
                                <w:jc w:val="center"/>
                                <w:rPr>
                                  <w:rFonts w:ascii="ISOCPEUR" w:hAnsi="ISOCPEUR"/>
                                  <w:sz w:val="28"/>
                                  <w:szCs w:val="28"/>
                                </w:rPr>
                              </w:pPr>
                              <w:r w:rsidRPr="002C6C95">
                                <w:rPr>
                                  <w:rStyle w:val="a5"/>
                                  <w:rFonts w:ascii="ISOCPEUR" w:hAnsi="ISOCPEUR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C128C7" w:rsidRPr="002C6C95">
                                <w:rPr>
                                  <w:rStyle w:val="a5"/>
                                  <w:rFonts w:ascii="ISOCPEUR" w:hAnsi="ISOCPEUR"/>
                                  <w:sz w:val="28"/>
                                  <w:szCs w:val="28"/>
                                </w:rPr>
                                <w:instrText xml:space="preserve"> PAGE </w:instrText>
                              </w:r>
                              <w:r w:rsidRPr="002C6C95">
                                <w:rPr>
                                  <w:rStyle w:val="a5"/>
                                  <w:rFonts w:ascii="ISOCPEUR" w:hAnsi="ISOCPEUR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4476CC">
                                <w:rPr>
                                  <w:rStyle w:val="a5"/>
                                  <w:rFonts w:ascii="ISOCPEUR" w:hAnsi="ISOCPEUR"/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2C6C95">
                                <w:rPr>
                                  <w:rStyle w:val="a5"/>
                                  <w:rFonts w:ascii="ISOCPEUR" w:hAnsi="ISOCPEUR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14855"/>
                            <a:ext cx="397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4D11" w:rsidRPr="00901D73" w:rsidRDefault="00C44D11" w:rsidP="00D4393F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vert270" wrap="square" lIns="36000" tIns="36000" rIns="0" bIns="0" anchor="t" anchorCtr="0" upright="1">
                          <a:noAutofit/>
                        </wps:bodyPr>
                      </wps:wsp>
                      <wps:wsp>
                        <wps:cNvPr id="96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4855"/>
                            <a:ext cx="283" cy="141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4D11" w:rsidRPr="002C6C95" w:rsidRDefault="00C44D11" w:rsidP="00D4393F">
                              <w:pPr>
                                <w:pStyle w:val="Twordaddfieldheads"/>
                                <w:rPr>
                                  <w:i w:val="0"/>
                                  <w:lang w:val="en-US"/>
                                </w:rPr>
                              </w:pPr>
                              <w:r w:rsidRPr="002C6C95">
                                <w:rPr>
                                  <w:i w:val="0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12871"/>
                            <a:ext cx="397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4D11" w:rsidRPr="00693C49" w:rsidRDefault="00C44D11" w:rsidP="00693C49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vert270" wrap="square" lIns="36000" tIns="36000" rIns="0" bIns="0" anchor="t" anchorCtr="0" upright="1">
                          <a:noAutofit/>
                        </wps:bodyPr>
                      </wps:wsp>
                      <wps:wsp>
                        <wps:cNvPr id="98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2871"/>
                            <a:ext cx="283" cy="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4D11" w:rsidRPr="002C6C95" w:rsidRDefault="00C44D11" w:rsidP="00D4393F">
                              <w:pPr>
                                <w:pStyle w:val="Twordaddfieldheads"/>
                                <w:rPr>
                                  <w:i w:val="0"/>
                                </w:rPr>
                              </w:pPr>
                              <w:r w:rsidRPr="002C6C95">
                                <w:rPr>
                                  <w:i w:val="0"/>
                                </w:rPr>
                                <w:t>Подп. и дата</w:t>
                              </w:r>
                            </w:p>
                            <w:p w:rsidR="00C44D11" w:rsidRPr="00AF072F" w:rsidRDefault="00C44D11" w:rsidP="00D4393F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11453"/>
                            <a:ext cx="397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4D11" w:rsidRPr="00693C49" w:rsidRDefault="00C44D11" w:rsidP="00693C49"/>
                          </w:txbxContent>
                        </wps:txbx>
                        <wps:bodyPr rot="0" vert="vert270" wrap="square" lIns="36000" tIns="36000" rIns="0" bIns="0" anchor="t" anchorCtr="0" upright="1">
                          <a:noAutofit/>
                        </wps:bodyPr>
                      </wps:wsp>
                      <wps:wsp>
                        <wps:cNvPr id="100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1453"/>
                            <a:ext cx="283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4D11" w:rsidRPr="002C6C95" w:rsidRDefault="00C44D11" w:rsidP="00D4393F">
                              <w:pPr>
                                <w:pStyle w:val="Twordaddfieldheads"/>
                                <w:rPr>
                                  <w:i w:val="0"/>
                                </w:rPr>
                              </w:pPr>
                              <w:proofErr w:type="spellStart"/>
                              <w:r w:rsidRPr="002C6C95">
                                <w:rPr>
                                  <w:i w:val="0"/>
                                </w:rPr>
                                <w:t>Вза</w:t>
                              </w:r>
                              <w:r w:rsidR="00863315">
                                <w:rPr>
                                  <w:i w:val="0"/>
                                </w:rPr>
                                <w:t>м</w:t>
                              </w:r>
                              <w:proofErr w:type="spellEnd"/>
                              <w:r w:rsidRPr="002C6C95">
                                <w:rPr>
                                  <w:i w:val="0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Line 215"/>
                        <wps:cNvCnPr/>
                        <wps:spPr bwMode="auto">
                          <a:xfrm>
                            <a:off x="1134" y="0"/>
                            <a:ext cx="0" cy="114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216"/>
                        <wps:cNvCnPr/>
                        <wps:spPr bwMode="auto">
                          <a:xfrm>
                            <a:off x="1134" y="16273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217"/>
                        <wps:cNvCnPr/>
                        <wps:spPr bwMode="auto">
                          <a:xfrm>
                            <a:off x="1701" y="15422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218"/>
                        <wps:cNvCnPr/>
                        <wps:spPr bwMode="auto">
                          <a:xfrm>
                            <a:off x="2268" y="15422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219"/>
                        <wps:cNvCnPr/>
                        <wps:spPr bwMode="auto">
                          <a:xfrm>
                            <a:off x="3402" y="15422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220"/>
                        <wps:cNvCnPr/>
                        <wps:spPr bwMode="auto">
                          <a:xfrm>
                            <a:off x="4253" y="15422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221"/>
                        <wps:cNvCnPr/>
                        <wps:spPr bwMode="auto">
                          <a:xfrm>
                            <a:off x="4820" y="15422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222"/>
                        <wps:cNvCnPr/>
                        <wps:spPr bwMode="auto">
                          <a:xfrm>
                            <a:off x="1134" y="15422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0206" y="16273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D11" w:rsidRPr="00FF631A" w:rsidRDefault="00C44D11" w:rsidP="00FF631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1057" y="16273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D11" w:rsidRPr="00FF631A" w:rsidRDefault="00C44D11" w:rsidP="00FF631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4820" y="16273"/>
                            <a:ext cx="1701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D11" w:rsidRPr="00AF072F" w:rsidRDefault="00C44D11" w:rsidP="00D4393F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Line 226"/>
                        <wps:cNvCnPr/>
                        <wps:spPr bwMode="auto">
                          <a:xfrm>
                            <a:off x="1134" y="0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227"/>
                        <wps:cNvCnPr/>
                        <wps:spPr bwMode="auto">
                          <a:xfrm>
                            <a:off x="11624" y="0"/>
                            <a:ext cx="0" cy="1627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228"/>
                        <wps:cNvCnPr/>
                        <wps:spPr bwMode="auto">
                          <a:xfrm>
                            <a:off x="1134" y="15989"/>
                            <a:ext cx="368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268" y="15706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4D11" w:rsidRPr="002979E3" w:rsidRDefault="00C44D11" w:rsidP="002979E3"/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116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2268" y="15989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44D11" w:rsidRPr="002C6C95" w:rsidRDefault="00C44D11" w:rsidP="00D4393F">
                              <w:pPr>
                                <w:pStyle w:val="Twordizme"/>
                                <w:rPr>
                                  <w:i w:val="0"/>
                                </w:rPr>
                              </w:pPr>
                              <w:r w:rsidRPr="002C6C95">
                                <w:rPr>
                                  <w:i w:val="0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117" name="Line 231"/>
                        <wps:cNvCnPr/>
                        <wps:spPr bwMode="auto">
                          <a:xfrm>
                            <a:off x="2835" y="15422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18" name="Rectangle 313"/>
                      <wps:cNvSpPr>
                        <a:spLocks noChangeArrowheads="1"/>
                      </wps:cNvSpPr>
                      <wps:spPr bwMode="auto">
                        <a:xfrm>
                          <a:off x="10924" y="302"/>
                          <a:ext cx="680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4" o:spid="_x0000_s1026" style="position:absolute;margin-left:-46.75pt;margin-top:-20.35pt;width:554.15pt;height:823.25pt;z-index:251622400" coordorigin="482,302" coordsize="11124,16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">
              <v:group id="grpPageNext" o:spid="_x0000_s1027" style="position:absolute;left:482;top:302;width:11124;height:16465" coordorigin="454" coordsize="11170,16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6" o:spid="_x0000_s1028" type="#_x0000_t202" style="position:absolute;left:1134;top:1570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avMEA&#10;AADbAAAADwAAAGRycy9kb3ducmV2LnhtbESPzYoCMRCE7wu+Q2jB25pRF5HRKKIs7NWfi7d20k5G&#10;J51xEjW+vVkQPBZV9RU1W0Rbizu1vnKsYNDPQBAXTldcKtjvfr8nIHxA1lg7JgVP8rCYd75mmGv3&#10;4A3dt6EUCcI+RwUmhCaX0heGLPq+a4iTd3KtxZBkW0rd4iPBbS2HWTaWFitOCwYbWhkqLtubVRDP&#10;z/VgdDpQuDU/F4O76zEerkr1unE5BREohk/43f7TCiZD+P+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DGrzBAAAA2wAAAA8AAAAAAAAAAAAAAAAAmAIAAGRycy9kb3du&#10;cmV2LnhtbFBLBQYAAAAABAAEAPUAAACGAwAAAAA=&#10;" filled="f" strokeweight=".5pt">
                  <v:textbox inset="0,.5mm,0,0">
                    <w:txbxContent>
                      <w:p w:rsidR="00C44D11" w:rsidRPr="002979E3" w:rsidRDefault="00C44D11" w:rsidP="002979E3"/>
                    </w:txbxContent>
                  </v:textbox>
                </v:shape>
                <v:shape id="Text Box 197" o:spid="_x0000_s1029" type="#_x0000_t202" style="position:absolute;left:1134;top:1598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/J8MA&#10;AADbAAAADwAAAGRycy9kb3ducmV2LnhtbESPwWrDMBBE74X+g9hCb42cOoTgRAmlpdBr7Vx821gb&#10;y421ciwlkf++ChR6HGbmDbPZRduLK42+c6xgPstAEDdOd9wq2FefLysQPiBr7B2Tgok87LaPDxss&#10;tLvxN13L0IoEYV+gAhPCUEjpG0MW/cwNxMk7utFiSHJspR7xluC2l69ZtpQWO04LBgd6N9ScyotV&#10;EH+mj3l+rClchsXJYHU+xPqs1PNTfFuDCBTDf/iv/aUVrHK4f0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+/J8MAAADbAAAADwAAAAAAAAAAAAAAAACYAgAAZHJzL2Rv&#10;d25yZXYueG1sUEsFBgAAAAAEAAQA9QAAAIgDAAAAAA==&#10;" filled="f" strokeweight=".5pt">
                  <v:textbox inset="0,.5mm,0,0">
                    <w:txbxContent>
                      <w:p w:rsidR="00C44D11" w:rsidRPr="002C6C95" w:rsidRDefault="00C44D11" w:rsidP="00D4393F">
                        <w:pPr>
                          <w:pStyle w:val="Twordizme"/>
                          <w:rPr>
                            <w:i w:val="0"/>
                          </w:rPr>
                        </w:pPr>
                        <w:r w:rsidRPr="002C6C95">
                          <w:rPr>
                            <w:i w:val="0"/>
                          </w:rPr>
                          <w:t>Изм.</w:t>
                        </w:r>
                      </w:p>
                    </w:txbxContent>
                  </v:textbox>
                </v:shape>
                <v:shape id="Text Box 198" o:spid="_x0000_s1030" type="#_x0000_t202" style="position:absolute;left:1701;top:1570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nU8MA&#10;AADbAAAADwAAAGRycy9kb3ducmV2LnhtbESPwWrDMBBE74H+g9hCb4mcNITgRgmlJdBrk1x821ob&#10;y421si3ZVv6+KhR6HGbmDbM7RNuIkXpfO1awXGQgiEuna64UXM7H+RaED8gaG8ek4E4eDvuH2Q5z&#10;7Sb+pPEUKpEg7HNUYEJocyl9aciiX7iWOHlX11sMSfaV1D1OCW4bucqyjbRYc1ow2NKbofJ2GqyC&#10;+H1/Xz5fCwpDu74ZPHdfseiUenqMry8gAsXwH/5rf2gF2zX8fk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nU8MAAADbAAAADwAAAAAAAAAAAAAAAACYAgAAZHJzL2Rv&#10;d25yZXYueG1sUEsFBgAAAAAEAAQA9QAAAIgDAAAAAA==&#10;" filled="f" strokeweight=".5pt">
                  <v:textbox inset="0,.5mm,0,0">
                    <w:txbxContent>
                      <w:p w:rsidR="00C44D11" w:rsidRPr="002979E3" w:rsidRDefault="00C44D11" w:rsidP="002979E3"/>
                    </w:txbxContent>
                  </v:textbox>
                </v:shape>
                <v:shape id="Text Box 199" o:spid="_x0000_s1031" type="#_x0000_t202" style="position:absolute;left:1701;top:1598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CyMEA&#10;AADbAAAADwAAAGRycy9kb3ducmV2LnhtbESPQWsCMRSE74L/ITzBm2atbZHVKFIRvFZ78fbcPDer&#10;m5d1EzX+eyMIPQ4z8w0zW0Rbixu1vnKsYDTMQBAXTldcKvjbrQcTED4ga6wdk4IHeVjMu50Z5trd&#10;+Zdu21CKBGGfowITQpNL6QtDFv3QNcTJO7rWYkiyLaVu8Z7gtpYfWfYtLVacFgw29GOoOG+vVkE8&#10;PVaj8XFP4dp8ng3uLoe4vyjV78XlFESgGP7D7/ZGK5h8we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gsjBAAAA2wAAAA8AAAAAAAAAAAAAAAAAmAIAAGRycy9kb3du&#10;cmV2LnhtbFBLBQYAAAAABAAEAPUAAACGAwAAAAA=&#10;" filled="f" strokeweight=".5pt">
                  <v:textbox inset="0,.5mm,0,0">
                    <w:txbxContent>
                      <w:p w:rsidR="00C44D11" w:rsidRPr="002C6C95" w:rsidRDefault="00C44D11" w:rsidP="00D4393F">
                        <w:pPr>
                          <w:pStyle w:val="Twordizme"/>
                          <w:rPr>
                            <w:i w:val="0"/>
                            <w:szCs w:val="20"/>
                          </w:rPr>
                        </w:pPr>
                        <w:r w:rsidRPr="002C6C95">
                          <w:rPr>
                            <w:i w:val="0"/>
                          </w:rPr>
                          <w:t>Кол.уч</w:t>
                        </w:r>
                      </w:p>
                    </w:txbxContent>
                  </v:textbox>
                </v:shape>
                <v:shape id="Text Box 200" o:spid="_x0000_s1032" type="#_x0000_t202" style="position:absolute;left:2835;top:1570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cv8EA&#10;AADbAAAADwAAAGRycy9kb3ducmV2LnhtbESPzYoCMRCE74LvEFrwphnXRWTWKKIsePXn4q130k5G&#10;J51xEjW+/UYQPBZV9RU1W0Rbizu1vnKsYDTMQBAXTldcKjjsfwdTED4ga6wdk4IneVjMu50Z5to9&#10;eEv3XShFgrDPUYEJocml9IUhi37oGuLknVxrMSTZllK3+EhwW8uvLJtIixWnBYMNrQwVl93NKojn&#10;53o0Ph0p3Jrvi8H99S8er0r1e3H5AyJQDJ/wu73RCqYTeH1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4HL/BAAAA2wAAAA8AAAAAAAAAAAAAAAAAmAIAAGRycy9kb3du&#10;cmV2LnhtbFBLBQYAAAAABAAEAPUAAACGAwAAAAA=&#10;" filled="f" strokeweight=".5pt">
                  <v:textbox inset="0,.5mm,0,0">
                    <w:txbxContent>
                      <w:p w:rsidR="00C44D11" w:rsidRPr="00DF2469" w:rsidRDefault="00C44D11" w:rsidP="00D4393F">
                        <w:pPr>
                          <w:pStyle w:val="Twordizme"/>
                        </w:pPr>
                      </w:p>
                    </w:txbxContent>
                  </v:textbox>
                </v:shape>
                <v:shape id="Text Box 201" o:spid="_x0000_s1033" type="#_x0000_t202" style="position:absolute;left:2835;top:1598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5JMEA&#10;AADbAAAADwAAAGRycy9kb3ducmV2LnhtbESPQWsCMRSE74L/ITzBm2atpZXVKFIRvFZ78fbcPDer&#10;m5d1EzX+eyMIPQ4z8w0zW0Rbixu1vnKsYDTMQBAXTldcKvjbrQcTED4ga6wdk4IHeVjMu50Z5trd&#10;+Zdu21CKBGGfowITQpNL6QtDFv3QNcTJO7rWYkiyLaVu8Z7gtpYfWfYlLVacFgw29GOoOG+vVkE8&#10;PVaj8XFP4dp8ng3uLoe4vyjV78XlFESgGP7D7/ZGK5h8w+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0uSTBAAAA2wAAAA8AAAAAAAAAAAAAAAAAmAIAAGRycy9kb3du&#10;cmV2LnhtbFBLBQYAAAAABAAEAPUAAACGAwAAAAA=&#10;" filled="f" strokeweight=".5pt">
                  <v:textbox inset="0,.5mm,0,0">
                    <w:txbxContent>
                      <w:p w:rsidR="00C44D11" w:rsidRPr="002C6C95" w:rsidRDefault="00C44D11" w:rsidP="00D4393F">
                        <w:pPr>
                          <w:pStyle w:val="Twordizme"/>
                          <w:rPr>
                            <w:i w:val="0"/>
                            <w:szCs w:val="20"/>
                          </w:rPr>
                        </w:pPr>
                        <w:r w:rsidRPr="002C6C95">
                          <w:rPr>
                            <w:i w:val="0"/>
                          </w:rPr>
                          <w:t>№ док.</w:t>
                        </w:r>
                      </w:p>
                    </w:txbxContent>
                  </v:textbox>
                </v:shape>
                <v:shape id="Text Box 202" o:spid="_x0000_s1034" type="#_x0000_t202" style="position:absolute;left:3402;top:1570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tVr8A&#10;AADbAAAADwAAAGRycy9kb3ducmV2LnhtbERPy4rCMBTdC/MP4Q6409RxEKlNRWYYcOtj4+7aXJtq&#10;c1ObqPHvJwvB5eG8i2W0rbhT7xvHCibjDARx5XTDtYL97m80B+EDssbWMSl4kodl+TEoMNfuwRu6&#10;b0MtUgj7HBWYELpcSl8ZsujHriNO3Mn1FkOCfS11j48Ublv5lWUzabHh1GCwox9D1WV7swri+fk7&#10;mZ4OFG7d98Xg7nqMh6tSw8+4WoAIFMNb/HKvtYJ5Gpu+p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Ky1WvwAAANsAAAAPAAAAAAAAAAAAAAAAAJgCAABkcnMvZG93bnJl&#10;di54bWxQSwUGAAAAAAQABAD1AAAAhAMAAAAA&#10;" filled="f" strokeweight=".5pt">
                  <v:textbox inset="0,.5mm,0,0">
                    <w:txbxContent>
                      <w:p w:rsidR="00C44D11" w:rsidRDefault="00C44D11" w:rsidP="00D4393F">
                        <w:pPr>
                          <w:pStyle w:val="Tworddate"/>
                        </w:pPr>
                      </w:p>
                    </w:txbxContent>
                  </v:textbox>
                </v:shape>
                <v:shape id="Text Box 203" o:spid="_x0000_s1035" type="#_x0000_t202" style="position:absolute;left:3402;top:15989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IzcEA&#10;AADbAAAADwAAAGRycy9kb3ducmV2LnhtbESPQWsCMRSE74L/ITzBm2atpehqFKkIXqu9eHvdPDer&#10;m5d1EzX+eyMIPQ4z8w0zX0Zbixu1vnKsYDTMQBAXTldcKvjdbwYTED4ga6wdk4IHeVguup055trd&#10;+Yduu1CKBGGfowITQpNL6QtDFv3QNcTJO7rWYkiyLaVu8Z7gtpYfWfYlLVacFgw29G2oOO+uVkE8&#10;Pdaj8fFA4dp8ng3uL3/xcFGq34urGYhAMfyH3+2tVjCZwutL+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niM3BAAAA2wAAAA8AAAAAAAAAAAAAAAAAmAIAAGRycy9kb3du&#10;cmV2LnhtbFBLBQYAAAAABAAEAPUAAACGAwAAAAA=&#10;" filled="f" strokeweight=".5pt">
                  <v:textbox inset="0,.5mm,0,0">
                    <w:txbxContent>
                      <w:p w:rsidR="00C44D11" w:rsidRPr="002C6C95" w:rsidRDefault="00A34081" w:rsidP="00D4393F">
                        <w:pPr>
                          <w:pStyle w:val="Twordizme"/>
                          <w:rPr>
                            <w:i w:val="0"/>
                          </w:rPr>
                        </w:pPr>
                        <w:r>
                          <w:rPr>
                            <w:i w:val="0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4" o:spid="_x0000_s1036" type="#_x0000_t202" style="position:absolute;left:4253;top:1570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3jb8A&#10;AADbAAAADwAAAGRycy9kb3ducmV2LnhtbERPyW7CMBC9I/UfrKnUGzgsQjRgUFWE1CvLJbdpPMSB&#10;eBxiA+bv8QGJ49PbF6toG3GjzteOFQwHGQji0umaKwWH/aY/A+EDssbGMSl4kIfV8qO3wFy7O2/p&#10;tguVSCHsc1RgQmhzKX1pyKIfuJY4cUfXWQwJdpXUHd5TuG3kKMum0mLNqcFgS7+GyvPuahXE02M9&#10;HB8LCtd2cja4v/zH4qLU12f8mYMIFMNb/HL/aQXfaX36kn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LeNvwAAANsAAAAPAAAAAAAAAAAAAAAAAJgCAABkcnMvZG93bnJl&#10;di54bWxQSwUGAAAAAAQABAD1AAAAhAMAAAAA&#10;" filled="f" strokeweight=".5pt">
                  <v:textbox inset="0,.5mm,0,0">
                    <w:txbxContent>
                      <w:p w:rsidR="00C44D11" w:rsidRPr="00AF072F" w:rsidRDefault="00C44D11" w:rsidP="00D4393F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05" o:spid="_x0000_s1037" type="#_x0000_t202" style="position:absolute;left:4253;top:1598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gSFsIA&#10;AADbAAAADwAAAGRycy9kb3ducmV2LnhtbESPQWsCMRSE74L/ITyhN81uW4quRpGK4LXqxdtz89ys&#10;bl7WTdT4702h0OMwM98ws0W0jbhT52vHCvJRBoK4dLrmSsF+tx6OQfiArLFxTAqe5GEx7/dmWGj3&#10;4B+6b0MlEoR9gQpMCG0hpS8NWfQj1xIn7+Q6iyHJrpK6w0eC20a+Z9mXtFhzWjDY0reh8rK9WQXx&#10;/FzlH6cDhVv7eTG4ux7j4arU2yAupyACxfAf/mtvtIJJDr9f0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BIWwgAAANsAAAAPAAAAAAAAAAAAAAAAAJgCAABkcnMvZG93&#10;bnJldi54bWxQSwUGAAAAAAQABAD1AAAAhwMAAAAA&#10;" filled="f" strokeweight=".5pt">
                  <v:textbox inset="0,.5mm,0,0">
                    <w:txbxContent>
                      <w:p w:rsidR="00C44D11" w:rsidRPr="002C6C95" w:rsidRDefault="00C44D11" w:rsidP="00D4393F">
                        <w:pPr>
                          <w:pStyle w:val="Twordizme"/>
                          <w:rPr>
                            <w:i w:val="0"/>
                          </w:rPr>
                        </w:pPr>
                        <w:r w:rsidRPr="002C6C95">
                          <w:rPr>
                            <w:i w:val="0"/>
                          </w:rPr>
                          <w:t>Дата</w:t>
                        </w:r>
                      </w:p>
                    </w:txbxContent>
                  </v:textbox>
                </v:shape>
                <v:shape id="Text Box 206" o:spid="_x0000_s1038" type="#_x0000_t202" style="position:absolute;left:5160;top:15649;width:5698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bQMMA&#10;AADbAAAADwAAAGRycy9kb3ducmV2LnhtbESPwW7CMBBE75X4B2uRuBWHHFAbMAiQQD3AobQfsIqX&#10;OBCvI9slCV+PK1XqcTQzbzTLdW8bcScfascKZtMMBHHpdM2Vgu+v/esbiBCRNTaOScFAAdar0csS&#10;C+06/qT7OVYiQTgUqMDE2BZShtKQxTB1LXHyLs5bjEn6SmqPXYLbRuZZNpcWa04LBlvaGSpv5x+r&#10;wD5mD39EtNfDkGPXDuZwOm6Vmoz7zQJEpD7+h//aH1rBew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sbQMMAAADbAAAADwAAAAAAAAAAAAAAAACYAgAAZHJzL2Rv&#10;d25yZXYueG1sUEsFBgAAAAAEAAQA9QAAAIgDAAAAAA==&#10;" filled="f" stroked="f">
                  <v:textbox inset=",0,,0">
                    <w:txbxContent>
                      <w:p w:rsidR="005A60DF" w:rsidRPr="000114C8" w:rsidRDefault="00DF233F" w:rsidP="005A60DF">
                        <w:pPr>
                          <w:pStyle w:val="Twordoboz"/>
                          <w:rPr>
                            <w:i w:val="0"/>
                          </w:rPr>
                        </w:pPr>
                        <w:r>
                          <w:rPr>
                            <w:i w:val="0"/>
                          </w:rPr>
                          <w:t>145-10 С</w:t>
                        </w:r>
                      </w:p>
                      <w:p w:rsidR="00C44D11" w:rsidRPr="005A60DF" w:rsidRDefault="00C44D11" w:rsidP="005A60DF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207" o:spid="_x0000_s1039" type="#_x0000_t202" style="position:absolute;left:11057;top:15422;width:56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MacMA&#10;AADbAAAADwAAAGRycy9kb3ducmV2LnhtbESPzYrCMBSF98K8Q7gD7jRVQZyOUUQQRBeD1cXM7tJc&#10;m2JzU5vU1rc3AwOzPJyfj7Nc97YSD2p86VjBZJyAIM6dLrlQcDnvRgsQPiBrrByTgid5WK/eBktM&#10;tev4RI8sFCKOsE9RgQmhTqX0uSGLfuxq4uhdXWMxRNkUUjfYxXFbyWmSzKXFkiPBYE1bQ/kta22E&#10;7OyPOZ4WXdZ+HZ/TQzu/f+u7UsP3fvMJIlAf/sN/7b1W8DGD3y/x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EMacMAAADbAAAADwAAAAAAAAAAAAAAAACYAgAAZHJzL2Rv&#10;d25yZXYueG1sUEsFBgAAAAAEAAQA9QAAAIgDAAAAAA==&#10;" filled="f" strokeweight="1.5pt">
                  <v:textbox inset="0,1mm,0,0">
                    <w:txbxContent>
                      <w:p w:rsidR="00C44D11" w:rsidRPr="002C6C95" w:rsidRDefault="00C44D11" w:rsidP="00D4393F">
                        <w:pPr>
                          <w:pStyle w:val="Twordlitlistlistov"/>
                          <w:rPr>
                            <w:i w:val="0"/>
                          </w:rPr>
                        </w:pPr>
                        <w:r w:rsidRPr="002C6C95">
                          <w:rPr>
                            <w:i w:val="0"/>
                          </w:rPr>
                          <w:t>Лист</w:t>
                        </w:r>
                      </w:p>
                      <w:p w:rsidR="00C44D11" w:rsidRPr="00CA2394" w:rsidRDefault="00C44D11" w:rsidP="00D4393F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 id="tbxPage" o:spid="_x0000_s1040" type="#_x0000_t202" style="position:absolute;left:11057;top:15819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89s8QA&#10;AADbAAAADwAAAGRycy9kb3ducmV2LnhtbESPzWrDMBCE74W+g9hAb42cxim1azmUgosvOTjtA2ys&#10;jX9qrYylJu7bR4FAjsPMfMNk29kM4kST6ywrWC0jEMS11R03Cn6+i+c3EM4jaxwsk4J/crDNHx8y&#10;TLU9c0WnvW9EgLBLUUHr/ZhK6eqWDLqlHYmDd7STQR/k1Eg94TnAzSBfouhVGuw4LLQ40mdL9e/+&#10;zyj46g9V1K3jOCnq9cbs+ljrolTqaTF/vIPwNPt7+NYutYIkhuuX8AN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PPbPEAAAA2wAAAA8AAAAAAAAAAAAAAAAAmAIAAGRycy9k&#10;b3ducmV2LnhtbFBLBQYAAAAABAAEAPUAAACJAwAAAAA=&#10;" filled="f" strokeweight="1.5pt">
                  <v:textbox inset="0,0,0,0">
                    <w:txbxContent>
                      <w:p w:rsidR="00C44D11" w:rsidRPr="002C6C95" w:rsidRDefault="00CD4F70" w:rsidP="00C128C7">
                        <w:pPr>
                          <w:jc w:val="center"/>
                          <w:rPr>
                            <w:rFonts w:ascii="ISOCPEUR" w:hAnsi="ISOCPEUR"/>
                            <w:sz w:val="28"/>
                            <w:szCs w:val="28"/>
                          </w:rPr>
                        </w:pPr>
                        <w:r w:rsidRPr="002C6C95">
                          <w:rPr>
                            <w:rStyle w:val="a5"/>
                            <w:rFonts w:ascii="ISOCPEUR" w:hAnsi="ISOCPEUR"/>
                            <w:sz w:val="28"/>
                            <w:szCs w:val="28"/>
                          </w:rPr>
                          <w:fldChar w:fldCharType="begin"/>
                        </w:r>
                        <w:r w:rsidR="00C128C7" w:rsidRPr="002C6C95">
                          <w:rPr>
                            <w:rStyle w:val="a5"/>
                            <w:rFonts w:ascii="ISOCPEUR" w:hAnsi="ISOCPEUR"/>
                            <w:sz w:val="28"/>
                            <w:szCs w:val="28"/>
                          </w:rPr>
                          <w:instrText xml:space="preserve"> PAGE </w:instrText>
                        </w:r>
                        <w:r w:rsidRPr="002C6C95">
                          <w:rPr>
                            <w:rStyle w:val="a5"/>
                            <w:rFonts w:ascii="ISOCPEUR" w:hAnsi="ISOCPEUR"/>
                            <w:sz w:val="28"/>
                            <w:szCs w:val="28"/>
                          </w:rPr>
                          <w:fldChar w:fldCharType="separate"/>
                        </w:r>
                        <w:r w:rsidR="004476CC">
                          <w:rPr>
                            <w:rStyle w:val="a5"/>
                            <w:rFonts w:ascii="ISOCPEUR" w:hAnsi="ISOCPEUR"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2C6C95">
                          <w:rPr>
                            <w:rStyle w:val="a5"/>
                            <w:rFonts w:ascii="ISOCPEUR" w:hAnsi="ISOCPEUR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209" o:spid="_x0000_s1041" type="#_x0000_t202" style="position:absolute;left:737;top:14855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A1cIA&#10;AADbAAAADwAAAGRycy9kb3ducmV2LnhtbESPQYvCMBSE78L+h/AWvGm6wopbjSILyiIetG4Rb4/m&#10;2Rabl9LEWv+9EQSPw8x8w8wWnalES40rLSv4GkYgiDOrS84V/B9WgwkI55E1VpZJwZ0cLOYfvRnG&#10;2t54T23icxEg7GJUUHhfx1K6rCCDbmhr4uCdbWPQB9nkUjd4C3BTyVEUjaXBksNCgTX9FpRdkqtR&#10;oCPc+uM63bWnsqNdgshpslGq/9ktpyA8df4dfrX/tIKf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0QDVwgAAANsAAAAPAAAAAAAAAAAAAAAAAJgCAABkcnMvZG93&#10;bnJldi54bWxQSwUGAAAAAAQABAD1AAAAhwMAAAAA&#10;" strokeweight="1.5pt">
                  <v:textbox style="layout-flow:vertical;mso-layout-flow-alt:bottom-to-top" inset="1mm,1mm,0,0">
                    <w:txbxContent>
                      <w:p w:rsidR="00C44D11" w:rsidRPr="00901D73" w:rsidRDefault="00C44D11" w:rsidP="00D4393F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10" o:spid="_x0000_s1042" type="#_x0000_t202" style="position:absolute;left:454;top:14855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hN8QA&#10;AADbAAAADwAAAGRycy9kb3ducmV2LnhtbESPQWvCQBSE7wX/w/KE3uomPYQ2ugYVWloPharo9ZF9&#10;JsHs22R3o+m/7xYKHoeZ+YZZFKNpxZWcbywrSGcJCOLS6oYrBYf929MLCB+QNbaWScEPeSiWk4cF&#10;5tre+Juuu1CJCGGfo4I6hC6X0pc1GfQz2xFH72ydwRClq6R2eItw08rnJMmkwYbjQo0dbWoqL7vB&#10;KPh03q77bYrvw/7UfnWnbBuOvVKP03E1BxFoDPfwf/tDK3jN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q4TfEAAAA2wAAAA8AAAAAAAAAAAAAAAAAmAIAAGRycy9k&#10;b3ducmV2LnhtbFBLBQYAAAAABAAEAPUAAACJAwAAAAA=&#10;" filled="f" strokeweight="1.5pt">
                  <v:textbox style="layout-flow:vertical;mso-layout-flow-alt:bottom-to-top" inset="0,0,0,0">
                    <w:txbxContent>
                      <w:p w:rsidR="00C44D11" w:rsidRPr="002C6C95" w:rsidRDefault="00C44D11" w:rsidP="00D4393F">
                        <w:pPr>
                          <w:pStyle w:val="Twordaddfieldheads"/>
                          <w:rPr>
                            <w:i w:val="0"/>
                            <w:lang w:val="en-US"/>
                          </w:rPr>
                        </w:pPr>
                        <w:r w:rsidRPr="002C6C95">
                          <w:rPr>
                            <w:i w:val="0"/>
                          </w:rPr>
                          <w:t>Инв. № подл.</w:t>
                        </w:r>
                      </w:p>
                    </w:txbxContent>
                  </v:textbox>
                </v:shape>
                <v:shape id="Text Box 211" o:spid="_x0000_s1043" type="#_x0000_t202" style="position:absolute;left:737;top:12871;width:39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87OcIA&#10;AADbAAAADwAAAGRycy9kb3ducmV2LnhtbESPQYvCMBSE78L+h/AWvGm6Hla3GkUWlEU8aN0i3h7N&#10;sy02L6WJtf57Iwgeh5n5hpktOlOJlhpXWlbwNYxAEGdWl5wr+D+sBhMQziNrrCyTgjs5WMw/ejOM&#10;tb3xntrE5yJA2MWooPC+jqV0WUEG3dDWxME728agD7LJpW7wFuCmkqMo+pYGSw4LBdb0W1B2Sa5G&#10;gY5w64/rdNeeyo52CSKnyUap/me3nILw1Pl3+NX+0wp+xvD8E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zs5wgAAANsAAAAPAAAAAAAAAAAAAAAAAJgCAABkcnMvZG93&#10;bnJldi54bWxQSwUGAAAAAAQABAD1AAAAhwMAAAAA&#10;" strokeweight="1.5pt">
                  <v:textbox style="layout-flow:vertical;mso-layout-flow-alt:bottom-to-top" inset="1mm,1mm,0,0">
                    <w:txbxContent>
                      <w:p w:rsidR="00C44D11" w:rsidRPr="00693C49" w:rsidRDefault="00C44D11" w:rsidP="00693C49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2" o:spid="_x0000_s1044" type="#_x0000_t202" style="position:absolute;left:454;top:12871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nXLsA&#10;AADbAAAADwAAAGRycy9kb3ducmV2LnhtbERPyQrCMBC9C/5DGMGbTfUgWo0igqDgwQ3PQzNdsJnU&#10;Jtb69+YgeHy8fbnuTCVaalxpWcE4ikEQp1aXnCu4XXejGQjnkTVWlknBhxysV/3eEhNt33ym9uJz&#10;EULYJaig8L5OpHRpQQZdZGviwGW2MegDbHKpG3yHcFPJSRxPpcGSQ0OBNW0LSh+Xl1FwbA9P5mwy&#10;Njyr4sd9k1l7apUaDrrNAoSnzv/FP/deK5iHseFL+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j51y7AAAA2wAAAA8AAAAAAAAAAAAAAAAAmAIAAGRycy9kb3ducmV2Lnht&#10;bFBLBQYAAAAABAAEAPUAAACAAwAAAAA=&#10;" strokeweight="1.5pt">
                  <v:textbox style="layout-flow:vertical;mso-layout-flow-alt:bottom-to-top" inset="0,0,0,0">
                    <w:txbxContent>
                      <w:p w:rsidR="00C44D11" w:rsidRPr="002C6C95" w:rsidRDefault="00C44D11" w:rsidP="00D4393F">
                        <w:pPr>
                          <w:pStyle w:val="Twordaddfieldheads"/>
                          <w:rPr>
                            <w:i w:val="0"/>
                          </w:rPr>
                        </w:pPr>
                        <w:r w:rsidRPr="002C6C95">
                          <w:rPr>
                            <w:i w:val="0"/>
                          </w:rPr>
                          <w:t>Подп. и дата</w:t>
                        </w:r>
                      </w:p>
                      <w:p w:rsidR="00C44D11" w:rsidRPr="00AF072F" w:rsidRDefault="00C44D11" w:rsidP="00D4393F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13" o:spid="_x0000_s1045" type="#_x0000_t202" style="position:absolute;left:737;top:11453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K0MIA&#10;AADbAAAADwAAAGRycy9kb3ducmV2LnhtbESPQYvCMBSE78L+h/AWvGm6HkS7xrIsKCIetCqLt0fz&#10;bMs2L6WJbf33RhA8DjPzDbNIelOJlhpXWlbwNY5AEGdWl5wrOB1XoxkI55E1VpZJwZ0cJMuPwQJj&#10;bTs+UJv6XAQIuxgVFN7XsZQuK8igG9uaOHhX2xj0QTa51A12AW4qOYmiqTRYclgosKbfgrL/9GYU&#10;6Ah3/m993reXsqd9isjndKvU8LP/+Qbhqffv8Ku90Qrmc3h+C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ArQwgAAANsAAAAPAAAAAAAAAAAAAAAAAJgCAABkcnMvZG93&#10;bnJldi54bWxQSwUGAAAAAAQABAD1AAAAhwMAAAAA&#10;" strokeweight="1.5pt">
                  <v:textbox style="layout-flow:vertical;mso-layout-flow-alt:bottom-to-top" inset="1mm,1mm,0,0">
                    <w:txbxContent>
                      <w:p w:rsidR="00C44D11" w:rsidRPr="00693C49" w:rsidRDefault="00C44D11" w:rsidP="00693C49"/>
                    </w:txbxContent>
                  </v:textbox>
                </v:shape>
                <v:shape id="Text Box 214" o:spid="_x0000_s1046" type="#_x0000_t202" style="position:absolute;left:454;top:11453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JysIA&#10;AADcAAAADwAAAGRycy9kb3ducmV2LnhtbESPT4sCMQzF7wt+hxJhb2urh0VGq4ggKHhQd/Ecppk/&#10;OE3HaR3Hb28OC3tLeC/v/bJcD75RPXWxDmxhOjGgiPPgai4t/P7svuagYkJ22AQmCy+KsF6NPpaY&#10;ufDkM/WXVCoJ4ZihhSqlNtM65hV5jJPQEotWhM5jkrUrtevwKeG+0TNjvrXHmqWhwpa2FeW3y8Nb&#10;OPaHO3Mxm3qeN+Z23RQhnHprP8fDZgEq0ZD+zX/Xeyf4RvDlGZlAr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RonKwgAAANwAAAAPAAAAAAAAAAAAAAAAAJgCAABkcnMvZG93&#10;bnJldi54bWxQSwUGAAAAAAQABAD1AAAAhwMAAAAA&#10;" strokeweight="1.5pt">
                  <v:textbox style="layout-flow:vertical;mso-layout-flow-alt:bottom-to-top" inset="0,0,0,0">
                    <w:txbxContent>
                      <w:p w:rsidR="00C44D11" w:rsidRPr="002C6C95" w:rsidRDefault="00C44D11" w:rsidP="00D4393F">
                        <w:pPr>
                          <w:pStyle w:val="Twordaddfieldheads"/>
                          <w:rPr>
                            <w:i w:val="0"/>
                          </w:rPr>
                        </w:pPr>
                        <w:r w:rsidRPr="002C6C95">
                          <w:rPr>
                            <w:i w:val="0"/>
                          </w:rPr>
                          <w:t>Вза</w:t>
                        </w:r>
                        <w:r w:rsidR="00863315">
                          <w:rPr>
                            <w:i w:val="0"/>
                          </w:rPr>
                          <w:t>м</w:t>
                        </w:r>
                        <w:r w:rsidRPr="002C6C95">
                          <w:rPr>
                            <w:i w:val="0"/>
                          </w:rPr>
                          <w:t>. инв. №</w:t>
                        </w:r>
                      </w:p>
                    </w:txbxContent>
                  </v:textbox>
                </v:shape>
                <v:line id="Line 215" o:spid="_x0000_s1047" style="position:absolute;visibility:visible;mso-wrap-style:squar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1I/sIAAADc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5PZnB/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1I/sIAAADcAAAADwAAAAAAAAAAAAAA&#10;AAChAgAAZHJzL2Rvd25yZXYueG1sUEsFBgAAAAAEAAQA+QAAAJADAAAAAA==&#10;" strokeweight="1.5pt"/>
                <v:line id="Line 216" o:spid="_x0000_s1048" style="position:absolute;visibility:visible;mso-wrap-style:square" from="1134,16273" to="11055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9aJwQAAANwAAAAPAAAAAAAAAAAAAAAA&#10;AKECAABkcnMvZG93bnJldi54bWxQSwUGAAAAAAQABAD5AAAAjwMAAAAA&#10;" strokeweight="1.5pt"/>
                <v:line id="Line 217" o:spid="_x0000_s1049" style="position:absolute;visibility:visible;mso-wrap-style:square" from="1701,15422" to="1701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      <v:line id="Line 218" o:spid="_x0000_s1050" style="position:absolute;visibility:visible;mso-wrap-style:square" from="2268,15422" to="2268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      <v:line id="Line 219" o:spid="_x0000_s1051" style="position:absolute;visibility:visible;mso-wrap-style:square" from="3402,15422" to="3402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O/cIAAADcAAAADwAAAGRycy9kb3ducmV2LnhtbERPTWvCQBC9C/6HZQRvumml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ZO/cIAAADcAAAADwAAAAAAAAAAAAAA&#10;AAChAgAAZHJzL2Rvd25yZXYueG1sUEsFBgAAAAAEAAQA+QAAAJADAAAAAA==&#10;" strokeweight="1.5pt"/>
                <v:line id="Line 220" o:spid="_x0000_s1052" style="position:absolute;visibility:visible;mso-wrap-style:square" from="4253,15422" to="4253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TQisIAAADcAAAADwAAAGRycy9kb3ducmV2LnhtbERPS2vCQBC+C/0PyxR6000tiKRupBTU&#10;0puxCL0N2cmjyc6muxuN/94VBG/z8T1ntR5NJ07kfGNZwessAUFcWN1wpeDnsJkuQfiArLGzTAou&#10;5GGdPU1WmGp75j2d8lCJGMI+RQV1CH0qpS9qMuhntieOXGmdwRChq6R2eI7hppPzJFlIgw3Hhhp7&#10;+qypaPPBKDgOOf/+tRvX4bDd7crjf+vfvpV6eR4/3kEEGsNDfHd/6Tg/WcDtmXiB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TQisIAAADcAAAADwAAAAAAAAAAAAAA&#10;AAChAgAAZHJzL2Rvd25yZXYueG1sUEsFBgAAAAAEAAQA+QAAAJADAAAAAA==&#10;" strokeweight="1.5pt"/>
                <v:line id="Line 221" o:spid="_x0000_s1053" style="position:absolute;visibility:visible;mso-wrap-style:square" from="4820,15422" to="4820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      <v:line id="Line 222" o:spid="_x0000_s1054" style="position:absolute;visibility:visible;mso-wrap-style:square" from="1134,15422" to="11055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fhY8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a0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fhY8UAAADcAAAADwAAAAAAAAAA&#10;AAAAAAChAgAAZHJzL2Rvd25yZXYueG1sUEsFBgAAAAAEAAQA+QAAAJMDAAAAAA==&#10;" strokeweight="1.5pt"/>
                <v:shape id="Text Box 223" o:spid="_x0000_s1055" type="#_x0000_t202" style="position:absolute;left:10206;top:1627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JC78A&#10;AADcAAAADwAAAGRycy9kb3ducmV2LnhtbERPTYvCMBC9C/6HMIIX0XRFZK1GkQVBvFnX+9CMabGZ&#10;hCbW6q/fLCzsbR7vcza73jaiozbUjhV8zDIQxKXTNRsF35fD9BNEiMgaG8ek4EUBdtvhYIO5dk8+&#10;U1dEI1IIhxwVVDH6XMpQVmQxzJwnTtzNtRZjgq2RusVnCreNnGfZUlqsOTVU6OmrovJePKyCghfX&#10;7sjm9I4++Pnkun+cVkap8ajfr0FE6uO/+M991Gl+toLfZ9IF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wkLvwAAANwAAAAPAAAAAAAAAAAAAAAAAJgCAABkcnMvZG93bnJl&#10;di54bWxQSwUGAAAAAAQABAD1AAAAhAMAAAAA&#10;" filled="f" stroked="f" strokeweight="1.5pt">
                  <v:textbox inset="0,0,0,0">
                    <w:txbxContent>
                      <w:p w:rsidR="00C44D11" w:rsidRPr="00FF631A" w:rsidRDefault="00C44D11" w:rsidP="00FF631A"/>
                    </w:txbxContent>
                  </v:textbox>
                </v:shape>
                <v:shape id="Text Box 224" o:spid="_x0000_s1056" type="#_x0000_t202" style="position:absolute;left:11057;top:16273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A2S8MA&#10;AADcAAAADwAAAGRycy9kb3ducmV2LnhtbESPQWvDMAyF74X9B6PBLmV1WsbY0rqlDAalt2XNXcSa&#10;ExrLJnbTrL++Ogx2k3hP733a7Cbfq5GG1AU2sFwUoIibYDt2Bk7fn89voFJGttgHJgO/lGC3fZht&#10;sLThyl80VtkpCeFUooE251hqnZqWPKZFiMSi/YTBY5Z1cNoOeJVw3+tVUbxqjx1LQ4uRPlpqztXF&#10;G6j4pR4P7I63HFNczev95fjujHl6nPZrUJmm/G/+uz5YwV8KvjwjE+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A2S8MAAADcAAAADwAAAAAAAAAAAAAAAACYAgAAZHJzL2Rv&#10;d25yZXYueG1sUEsFBgAAAAAEAAQA9QAAAIgDAAAAAA==&#10;" filled="f" stroked="f" strokeweight="1.5pt">
                  <v:textbox inset="0,0,0,0">
                    <w:txbxContent>
                      <w:p w:rsidR="00C44D11" w:rsidRPr="00FF631A" w:rsidRDefault="00C44D11" w:rsidP="00FF631A"/>
                    </w:txbxContent>
                  </v:textbox>
                </v:shape>
                <v:shape id="Text Box 225" o:spid="_x0000_s1057" type="#_x0000_t202" style="position:absolute;left:4820;top:16273;width:170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C44D11" w:rsidRPr="00AF072F" w:rsidRDefault="00C44D11" w:rsidP="00D4393F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line id="Line 226" o:spid="_x0000_s1058" style="position:absolute;visibility:visible;mso-wrap-style:squar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AVM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kC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5kBUwQAAANwAAAAPAAAAAAAAAAAAAAAA&#10;AKECAABkcnMvZG93bnJldi54bWxQSwUGAAAAAAQABAD5AAAAjwMAAAAA&#10;" strokeweight="1.5pt"/>
                <v:line id="Line 227" o:spid="_x0000_s1059" style="position:absolute;visibility:visible;mso-wrap-style:square" from="11624,0" to="11624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lz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kC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XPwQAAANwAAAAPAAAAAAAAAAAAAAAA&#10;AKECAABkcnMvZG93bnJldi54bWxQSwUGAAAAAAQABAD5AAAAjwMAAAAA&#10;" strokeweight="1.5pt"/>
                <v:line id="Line 228" o:spid="_x0000_s1060" style="position:absolute;visibility:visible;mso-wrap-style:squar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N9u8IAAADcAAAADwAAAGRycy9kb3ducmV2LnhtbERPTWvCQBC9F/wPywje6sZaikRXEcFa&#10;ejOK4G3IjklMdjbubjT9926h0Ns83ucsVr1pxJ2crywrmIwTEMS51RUXCo6H7esMhA/IGhvLpOCH&#10;PKyWg5cFpto+eE/3LBQihrBPUUEZQptK6fOSDPqxbYkjd7HOYIjQFVI7fMRw08i3JPmQBiuODSW2&#10;tCkpr7POKDh1GZ+v9dY12H3udpfTrfbTb6VGw349BxGoD//iP/eXjvM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0N9u8IAAADcAAAADwAAAAAAAAAAAAAA&#10;AAChAgAAZHJzL2Rvd25yZXYueG1sUEsFBgAAAAAEAAQA+QAAAJADAAAAAA==&#10;" strokeweight="1.5pt"/>
                <v:shape id="Text Box 229" o:spid="_x0000_s1061" type="#_x0000_t202" style="position:absolute;left:2268;top:1570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hJcAA&#10;AADcAAAADwAAAGRycy9kb3ducmV2LnhtbERPS4vCMBC+C/6HMMLeNO0+RKpRZEXwuurF29iMTbWZ&#10;1CZq/PdmYWFv8/E9Z7aIthF36nztWEE+ykAQl07XXCnY79bDCQgfkDU2jknBkzws5v3eDAvtHvxD&#10;922oRAphX6ACE0JbSOlLQxb9yLXEiTu5zmJIsKuk7vCRwm0j37NsLC3WnBoMtvRtqLxsb1ZBPD9X&#10;+cfpQOHWfl4M7q7HeLgq9TaIyymIQDH8i//cG53m51/w+0y6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hhJcAAAADcAAAADwAAAAAAAAAAAAAAAACYAgAAZHJzL2Rvd25y&#10;ZXYueG1sUEsFBgAAAAAEAAQA9QAAAIUDAAAAAA==&#10;" filled="f" strokeweight=".5pt">
                  <v:textbox inset="0,.5mm,0,0">
                    <w:txbxContent>
                      <w:p w:rsidR="00C44D11" w:rsidRPr="002979E3" w:rsidRDefault="00C44D11" w:rsidP="002979E3"/>
                    </w:txbxContent>
                  </v:textbox>
                </v:shape>
                <v:shape id="Text Box 230" o:spid="_x0000_s1062" type="#_x0000_t202" style="position:absolute;left:2268;top:1598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/UsAA&#10;AADcAAAADwAAAGRycy9kb3ducmV2LnhtbERPTYvCMBC9C/sfwizsTdO6IlKNsijCXle9eBubsena&#10;TGoTNf57Iwje5vE+Z7aIthFX6nztWEE+yEAQl07XXCnYbdf9CQgfkDU2jknBnTws5h+9GRba3fiP&#10;rptQiRTCvkAFJoS2kNKXhiz6gWuJE3d0ncWQYFdJ3eEthdtGDrNsLC3WnBoMtrQ0VJ42F6sg/t9X&#10;+fdxT+HSjk4Gt+dD3J+V+vqMP1MQgWJ4i1/uX53m52N4PpMu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r/UsAAAADcAAAADwAAAAAAAAAAAAAAAACYAgAAZHJzL2Rvd25y&#10;ZXYueG1sUEsFBgAAAAAEAAQA9QAAAIUDAAAAAA==&#10;" filled="f" strokeweight=".5pt">
                  <v:textbox inset="0,.5mm,0,0">
                    <w:txbxContent>
                      <w:p w:rsidR="00C44D11" w:rsidRPr="002C6C95" w:rsidRDefault="00C44D11" w:rsidP="00D4393F">
                        <w:pPr>
                          <w:pStyle w:val="Twordizme"/>
                          <w:rPr>
                            <w:i w:val="0"/>
                          </w:rPr>
                        </w:pPr>
                        <w:r w:rsidRPr="002C6C95">
                          <w:rPr>
                            <w:i w:val="0"/>
                          </w:rPr>
                          <w:t>Лист</w:t>
                        </w:r>
                      </w:p>
                    </w:txbxContent>
                  </v:textbox>
                </v:shape>
                <v:line id="Line 231" o:spid="_x0000_s1063" style="position:absolute;visibility:visible;mso-wrap-style:square" from="2835,15422" to="2835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HjzMIAAADcAAAADwAAAGRycy9kb3ducmV2LnhtbERPTWvCQBC9F/wPywje6sYKrURXEcFa&#10;ejOK4G3IjklMdjbubjT9926h0Ns83ucsVr1pxJ2crywrmIwTEMS51RUXCo6H7esMhA/IGhvLpOCH&#10;PKyWg5cFpto+eE/3LBQihrBPUUEZQptK6fOSDPqxbYkjd7HOYIjQFVI7fMRw08i3JHmXBiuODSW2&#10;tCkpr7POKDh1GZ+v9dY12H3udpfTrfbTb6VGw349BxGoD//iP/eXjvMnH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HjzMIAAADcAAAADwAAAAAAAAAAAAAA&#10;AAChAgAAZHJzL2Rvd25yZXYueG1sUEsFBgAAAAAEAAQA+QAAAJADAAAAAA==&#10;" strokeweight="1.5pt"/>
              </v:group>
              <v:rect id="Rectangle 313" o:spid="_x0000_s1064" style="position:absolute;left:10924;top:302;width:68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hUcYA&#10;AADcAAAADwAAAGRycy9kb3ducmV2LnhtbESPT2sCQQzF74LfYUjBi9RZK4isjlLUgvQg+AfqMeyk&#10;u0t3MsvMqGs/vTkUekt4L+/9slh1rlE3CrH2bGA8ykARF97WXBo4nz5eZ6BiQrbYeCYDD4qwWvZ7&#10;C8ytv/OBbsdUKgnhmKOBKqU21zoWFTmMI98Si/btg8Mkayi1DXiXcNfotyybaoc1S0OFLa0rKn6O&#10;V2eg/Vqj2+51+gyPye/let5vNtnQmMFL9z4HlahL/+a/650V/LHQyjMygV4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KhUcYAAADcAAAADwAAAAAAAAAAAAAAAACYAgAAZHJz&#10;L2Rvd25yZXYueG1sUEsFBgAAAAAEAAQA9QAAAIsDAAAAAA==&#10;" strokeweight="1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11" w:rsidRPr="008303B1" w:rsidRDefault="00257629">
    <w:pPr>
      <w:pStyle w:val="a3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-720725</wp:posOffset>
              </wp:positionH>
              <wp:positionV relativeFrom="paragraph">
                <wp:posOffset>4662805</wp:posOffset>
              </wp:positionV>
              <wp:extent cx="537210" cy="2339975"/>
              <wp:effectExtent l="12700" t="14605" r="12065" b="17145"/>
              <wp:wrapNone/>
              <wp:docPr id="71" name="Group 4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210" cy="2339975"/>
                        <a:chOff x="282" y="8052"/>
                        <a:chExt cx="846" cy="3685"/>
                      </a:xfrm>
                    </wpg:grpSpPr>
                    <wpg:grpSp>
                      <wpg:cNvPr id="72" name="Group 479"/>
                      <wpg:cNvGrpSpPr>
                        <a:grpSpLocks/>
                      </wpg:cNvGrpSpPr>
                      <wpg:grpSpPr bwMode="auto">
                        <a:xfrm>
                          <a:off x="282" y="8052"/>
                          <a:ext cx="846" cy="3685"/>
                          <a:chOff x="282" y="8052"/>
                          <a:chExt cx="846" cy="3685"/>
                        </a:xfrm>
                      </wpg:grpSpPr>
                      <wps:wsp>
                        <wps:cNvPr id="73" name="tbxJob9"/>
                        <wps:cNvSpPr txBox="1">
                          <a:spLocks noChangeArrowheads="1"/>
                        </wps:cNvSpPr>
                        <wps:spPr bwMode="auto">
                          <a:xfrm>
                            <a:off x="847" y="10603"/>
                            <a:ext cx="281" cy="11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4D11" w:rsidRPr="00693C49" w:rsidRDefault="00C44D11" w:rsidP="00693C49"/>
                          </w:txbxContent>
                        </wps:txbx>
                        <wps:bodyPr rot="0" vert="vert270" wrap="square" lIns="18000" tIns="0" rIns="0" bIns="0" anchor="t" anchorCtr="0" upright="1">
                          <a:noAutofit/>
                        </wps:bodyPr>
                      </wps:wsp>
                      <wpg:grpSp>
                        <wpg:cNvPr id="74" name="Group 478"/>
                        <wpg:cNvGrpSpPr>
                          <a:grpSpLocks/>
                        </wpg:cNvGrpSpPr>
                        <wpg:grpSpPr bwMode="auto">
                          <a:xfrm>
                            <a:off x="282" y="8052"/>
                            <a:ext cx="564" cy="3685"/>
                            <a:chOff x="282" y="8052"/>
                            <a:chExt cx="564" cy="3685"/>
                          </a:xfrm>
                        </wpg:grpSpPr>
                        <wpg:grpSp>
                          <wpg:cNvPr id="75" name="Group 476"/>
                          <wpg:cNvGrpSpPr>
                            <a:grpSpLocks/>
                          </wpg:cNvGrpSpPr>
                          <wpg:grpSpPr bwMode="auto">
                            <a:xfrm>
                              <a:off x="282" y="8052"/>
                              <a:ext cx="282" cy="3685"/>
                              <a:chOff x="282" y="8052"/>
                              <a:chExt cx="282" cy="3685"/>
                            </a:xfrm>
                          </wpg:grpSpPr>
                          <wps:wsp>
                            <wps:cNvPr id="76" name="Text Box 3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2" y="8052"/>
                                <a:ext cx="282" cy="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D11" w:rsidRPr="00932083" w:rsidRDefault="00322D2B" w:rsidP="0069384D">
                                  <w:pPr>
                                    <w:pStyle w:val="Twordfami"/>
                                    <w:rPr>
                                      <w:i w:val="0"/>
                                    </w:rPr>
                                  </w:pPr>
                                  <w:r>
                                    <w:rPr>
                                      <w:i w:val="0"/>
                                    </w:rPr>
                                    <w:t>Согласован</w:t>
                                  </w:r>
                                </w:p>
                              </w:txbxContent>
                            </wps:txbx>
                            <wps:bodyPr rot="0" vert="vert270" wrap="square" lIns="1800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" name="Group 477"/>
                          <wpg:cNvGrpSpPr>
                            <a:grpSpLocks/>
                          </wpg:cNvGrpSpPr>
                          <wpg:grpSpPr bwMode="auto">
                            <a:xfrm>
                              <a:off x="564" y="9469"/>
                              <a:ext cx="282" cy="1134"/>
                              <a:chOff x="564" y="9469"/>
                              <a:chExt cx="282" cy="1134"/>
                            </a:xfrm>
                          </wpg:grpSpPr>
                          <wps:wsp>
                            <wps:cNvPr id="78" name="tbxFam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4" y="9469"/>
                                <a:ext cx="282" cy="1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4D11" w:rsidRPr="00FE358D" w:rsidRDefault="00C44D11" w:rsidP="00FE358D"/>
                              </w:txbxContent>
                            </wps:txbx>
                            <wps:bodyPr rot="0" vert="vert270" wrap="square" lIns="1800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  <wps:wsp>
                      <wps:cNvPr id="79" name="tbxDat9"/>
                      <wps:cNvSpPr txBox="1">
                        <a:spLocks noChangeArrowheads="1"/>
                      </wps:cNvSpPr>
                      <wps:spPr bwMode="auto">
                        <a:xfrm>
                          <a:off x="847" y="8052"/>
                          <a:ext cx="281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D11" w:rsidRPr="00693C49" w:rsidRDefault="00C44D11" w:rsidP="00693C49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0" o:spid="_x0000_s1065" style="position:absolute;margin-left:-56.75pt;margin-top:367.15pt;width:42.3pt;height:184.25pt;z-index:251692032" coordorigin="282,8052" coordsize="846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">
              <v:group id="Group 479" o:spid="_x0000_s1066" style="position:absolute;left:282;top:8052;width:846;height:3685" coordorigin="282,8052" coordsize="846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bxJob9" o:spid="_x0000_s1067" type="#_x0000_t202" style="position:absolute;left:847;top:10603;width:281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7/gcQA&#10;AADbAAAADwAAAGRycy9kb3ducmV2LnhtbESPS2vCQBSF90L/w3AL3ekkKURJHYO0FN1Y0bbQ5SVz&#10;m0czd0JmNPHfdwTB5eE8Ps4yH00rztS72rKCeBaBIC6srrlU8PX5Pl2AcB5ZY2uZFFzIQb56mCwx&#10;03bgA52PvhRhhF2GCirvu0xKV1Rk0M1sRxy8X9sb9EH2pdQ9DmHctDKJolQarDkQKuzotaLi73gy&#10;gZu+bYyN1z9pMx8+9vEmaXbfiVJPj+P6BYSn0d/Dt/ZWK5g/w/VL+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/4HEAAAA2wAAAA8AAAAAAAAAAAAAAAAAmAIAAGRycy9k&#10;b3ducmV2LnhtbFBLBQYAAAAABAAEAPUAAACJAwAAAAA=&#10;" strokeweight="1.5pt">
                  <v:textbox style="layout-flow:vertical;mso-layout-flow-alt:bottom-to-top" inset=".5mm,0,0,0">
                    <w:txbxContent>
                      <w:p w:rsidR="00C44D11" w:rsidRPr="00693C49" w:rsidRDefault="00C44D11" w:rsidP="00693C49"/>
                    </w:txbxContent>
                  </v:textbox>
                </v:shape>
                <v:group id="Group 478" o:spid="_x0000_s1068" style="position:absolute;left:282;top:8052;width:564;height:3685" coordorigin="282,8052" coordsize="564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group id="Group 476" o:spid="_x0000_s1069" style="position:absolute;left:282;top:8052;width:282;height:3685" coordorigin="282,8052" coordsize="282,3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shape id="Text Box 300" o:spid="_x0000_s1070" type="#_x0000_t202" style="position:absolute;left:282;top:8052;width:282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cGcMA&#10;AADbAAAADwAAAGRycy9kb3ducmV2LnhtbESPS2vCQBSF9wX/w3AFd3WSLGKJjiIV0Y2W+oAuL5nb&#10;JDZzJ2RGE/99RxBcHs7j48wWvanFjVpXWVYQjyMQxLnVFRcKTsf1+wcI55E11pZJwZ0cLOaDtxlm&#10;2nb8TbeDL0QYYZehgtL7JpPS5SUZdGPbEAfv17YGfZBtIXWLXRg3tUyiKJUGKw6EEhv6LCn/O1xN&#10;4KarjbHx8ie9TLr9V7xJLrtzotRo2C+nIDz1/hV+trdawSSFx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lcGcMAAADbAAAADwAAAAAAAAAAAAAAAACYAgAAZHJzL2Rv&#10;d25yZXYueG1sUEsFBgAAAAAEAAQA9QAAAIgDAAAAAA==&#10;" strokeweight="1.5pt">
                      <v:textbox style="layout-flow:vertical;mso-layout-flow-alt:bottom-to-top" inset=".5mm,0,0,0">
                        <w:txbxContent>
                          <w:p w:rsidR="00C44D11" w:rsidRPr="00932083" w:rsidRDefault="00322D2B" w:rsidP="0069384D">
                            <w:pPr>
                              <w:pStyle w:val="Twordfami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Согласован</w:t>
                            </w:r>
                          </w:p>
                        </w:txbxContent>
                      </v:textbox>
                    </v:shape>
                  </v:group>
                  <v:group id="Group 477" o:spid="_x0000_s1071" style="position:absolute;left:564;top:9469;width:282;height:1134" coordorigin="564,9469" coordsize="282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shape id="tbxFam8" o:spid="_x0000_s1072" type="#_x0000_t202" style="position:absolute;left:564;top:9469;width:282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t8MIA&#10;AADbAAAADwAAAGRycy9kb3ducmV2LnhtbERPTWvCQBC9F/oflil4q5vkECV1FWkp9qKibcHjkB2T&#10;2OxsyG5N/PfOodDj430vVqNr1ZX60Hg2kE4TUMSltw1XBr4+35/noEJEtth6JgM3CrBaPj4ssLB+&#10;4ANdj7FSEsKhQAN1jF2hdShrchimviMW7ux7h1FgX2nb4yDhrtVZkuTaYcPSUGNHrzWVP8dfJ735&#10;28b5dH3KL7Nht0832WX7nRkzeRrXL6AijfFf/Of+sAZmMla+yA/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m3wwgAAANsAAAAPAAAAAAAAAAAAAAAAAJgCAABkcnMvZG93&#10;bnJldi54bWxQSwUGAAAAAAQABAD1AAAAhwMAAAAA&#10;" strokeweight="1.5pt">
                      <v:textbox style="layout-flow:vertical;mso-layout-flow-alt:bottom-to-top" inset=".5mm,0,0,0">
                        <w:txbxContent>
                          <w:p w:rsidR="00C44D11" w:rsidRPr="00FE358D" w:rsidRDefault="00C44D11" w:rsidP="00FE358D"/>
                        </w:txbxContent>
                      </v:textbox>
                    </v:shape>
                  </v:group>
                </v:group>
              </v:group>
              <v:shape id="tbxDat9" o:spid="_x0000_s1073" type="#_x0000_t202" style="position:absolute;left:847;top:8052;width:28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OkPcEA&#10;AADbAAAADwAAAGRycy9kb3ducmV2LnhtbESPS6vCMBSE94L/IRzh7myqCx/VKCIIV3DhC9eH5vSB&#10;zUltcmvvvzeC4HKYmW+Y5bozlWipcaVlBaMoBkGcWl1yruB62Q1nIJxH1lhZJgX/5GC96veWmGj7&#10;5BO1Z5+LAGGXoILC+zqR0qUFGXSRrYmDl9nGoA+yyaVu8BngppLjOJ5IgyWHhQJr2haU3s9/RsGh&#10;3T+Ys/HI8KyK77dNZu2xVepn0G0WIDx1/hv+tH+1gukc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jpD3BAAAA2wAAAA8AAAAAAAAAAAAAAAAAmAIAAGRycy9kb3du&#10;cmV2LnhtbFBLBQYAAAAABAAEAPUAAACGAwAAAAA=&#10;" strokeweight="1.5pt">
                <v:textbox style="layout-flow:vertical;mso-layout-flow-alt:bottom-to-top" inset="0,0,0,0">
                  <w:txbxContent>
                    <w:p w:rsidR="00C44D11" w:rsidRPr="00693C49" w:rsidRDefault="00C44D11" w:rsidP="00693C49"/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page">
                <wp:posOffset>358140</wp:posOffset>
              </wp:positionH>
              <wp:positionV relativeFrom="page">
                <wp:posOffset>5113020</wp:posOffset>
              </wp:positionV>
              <wp:extent cx="179070" cy="360045"/>
              <wp:effectExtent l="15240" t="17145" r="15240" b="13335"/>
              <wp:wrapNone/>
              <wp:docPr id="70" name="tbxDat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D11" w:rsidRPr="00693C49" w:rsidRDefault="00C44D11" w:rsidP="00693C49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bxDat8" o:spid="_x0000_s1074" type="#_x0000_t202" style="position:absolute;margin-left:28.2pt;margin-top:402.6pt;width:14.1pt;height:28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" strokeweight="1.5pt">
              <v:textbox style="layout-flow:vertical;mso-layout-flow-alt:bottom-to-top" inset="0,0,0,0">
                <w:txbxContent>
                  <w:p w:rsidR="00C44D11" w:rsidRPr="00693C49" w:rsidRDefault="00C44D11" w:rsidP="00693C49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posOffset>7343775</wp:posOffset>
              </wp:positionH>
              <wp:positionV relativeFrom="page">
                <wp:posOffset>180340</wp:posOffset>
              </wp:positionV>
              <wp:extent cx="0" cy="9432290"/>
              <wp:effectExtent l="9525" t="18415" r="9525" b="17145"/>
              <wp:wrapNone/>
              <wp:docPr id="69" name="Line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43229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8.25pt,14.2pt" to="578.25pt,7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180340</wp:posOffset>
              </wp:positionV>
              <wp:extent cx="6626225" cy="0"/>
              <wp:effectExtent l="11430" t="18415" r="10795" b="10160"/>
              <wp:wrapNone/>
              <wp:docPr id="68" name="Line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62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9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14.2pt" to="578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180340</wp:posOffset>
              </wp:positionV>
              <wp:extent cx="0" cy="7272020"/>
              <wp:effectExtent l="11430" t="18415" r="17145" b="15240"/>
              <wp:wrapNone/>
              <wp:docPr id="67" name="Line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7202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7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14.2pt" to="56.4pt,5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6010910</wp:posOffset>
              </wp:positionH>
              <wp:positionV relativeFrom="paragraph">
                <wp:posOffset>-269875</wp:posOffset>
              </wp:positionV>
              <wp:extent cx="431800" cy="360045"/>
              <wp:effectExtent l="10160" t="15875" r="15240" b="14605"/>
              <wp:wrapNone/>
              <wp:docPr id="66" name="Rectangle 3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80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2" o:spid="_x0000_s1026" style="position:absolute;margin-left:473.3pt;margin-top:-21.25pt;width:34pt;height:2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2E7E2A"/>
    <w:lvl w:ilvl="0">
      <w:numFmt w:val="bullet"/>
      <w:lvlText w:val="*"/>
      <w:lvlJc w:val="left"/>
    </w:lvl>
  </w:abstractNum>
  <w:abstractNum w:abstractNumId="1">
    <w:nsid w:val="00EB6213"/>
    <w:multiLevelType w:val="hybridMultilevel"/>
    <w:tmpl w:val="A29E0166"/>
    <w:lvl w:ilvl="0" w:tplc="BD921CD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0E046BE8"/>
    <w:multiLevelType w:val="hybridMultilevel"/>
    <w:tmpl w:val="CA8836EA"/>
    <w:lvl w:ilvl="0" w:tplc="9E1AD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0C5FEA"/>
    <w:multiLevelType w:val="multilevel"/>
    <w:tmpl w:val="6CB28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2493181"/>
    <w:multiLevelType w:val="hybridMultilevel"/>
    <w:tmpl w:val="37C63012"/>
    <w:lvl w:ilvl="0" w:tplc="F0E8A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DE63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504B0A1C"/>
    <w:multiLevelType w:val="hybridMultilevel"/>
    <w:tmpl w:val="8416A042"/>
    <w:lvl w:ilvl="0" w:tplc="CE9CB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F4C9E"/>
    <w:multiLevelType w:val="hybridMultilevel"/>
    <w:tmpl w:val="37C63012"/>
    <w:lvl w:ilvl="0" w:tplc="F0E8A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09"/>
    <w:rsid w:val="000017A6"/>
    <w:rsid w:val="00001B9B"/>
    <w:rsid w:val="000114C8"/>
    <w:rsid w:val="00016210"/>
    <w:rsid w:val="00023807"/>
    <w:rsid w:val="000264B3"/>
    <w:rsid w:val="00030FE2"/>
    <w:rsid w:val="0003683C"/>
    <w:rsid w:val="00037087"/>
    <w:rsid w:val="0004454D"/>
    <w:rsid w:val="0006243E"/>
    <w:rsid w:val="00066763"/>
    <w:rsid w:val="00066B59"/>
    <w:rsid w:val="000670E6"/>
    <w:rsid w:val="0007142E"/>
    <w:rsid w:val="00073EBD"/>
    <w:rsid w:val="00075729"/>
    <w:rsid w:val="00087B76"/>
    <w:rsid w:val="000926AD"/>
    <w:rsid w:val="000B000F"/>
    <w:rsid w:val="000C7DE4"/>
    <w:rsid w:val="000D6385"/>
    <w:rsid w:val="000F24A9"/>
    <w:rsid w:val="000F683D"/>
    <w:rsid w:val="000F7C67"/>
    <w:rsid w:val="00103C5B"/>
    <w:rsid w:val="00105C33"/>
    <w:rsid w:val="00105F4F"/>
    <w:rsid w:val="00110D33"/>
    <w:rsid w:val="001144A8"/>
    <w:rsid w:val="001207B6"/>
    <w:rsid w:val="001406E7"/>
    <w:rsid w:val="00157B70"/>
    <w:rsid w:val="0016400A"/>
    <w:rsid w:val="00165E9B"/>
    <w:rsid w:val="00172351"/>
    <w:rsid w:val="00172EA6"/>
    <w:rsid w:val="0018398A"/>
    <w:rsid w:val="001844A3"/>
    <w:rsid w:val="001A1DCB"/>
    <w:rsid w:val="001A4972"/>
    <w:rsid w:val="001A4D0A"/>
    <w:rsid w:val="001B4214"/>
    <w:rsid w:val="001C2D82"/>
    <w:rsid w:val="001D1697"/>
    <w:rsid w:val="001D3BDA"/>
    <w:rsid w:val="001D3E11"/>
    <w:rsid w:val="001E0CCB"/>
    <w:rsid w:val="001E314A"/>
    <w:rsid w:val="001E3160"/>
    <w:rsid w:val="001E5228"/>
    <w:rsid w:val="001F7403"/>
    <w:rsid w:val="00201610"/>
    <w:rsid w:val="00214211"/>
    <w:rsid w:val="002148CE"/>
    <w:rsid w:val="002173EC"/>
    <w:rsid w:val="00234F28"/>
    <w:rsid w:val="00235697"/>
    <w:rsid w:val="00236D97"/>
    <w:rsid w:val="00244817"/>
    <w:rsid w:val="00256EBE"/>
    <w:rsid w:val="00257629"/>
    <w:rsid w:val="00273754"/>
    <w:rsid w:val="00282FA0"/>
    <w:rsid w:val="00295175"/>
    <w:rsid w:val="002979E3"/>
    <w:rsid w:val="002A1AC5"/>
    <w:rsid w:val="002B36A8"/>
    <w:rsid w:val="002B6909"/>
    <w:rsid w:val="002B7644"/>
    <w:rsid w:val="002C2594"/>
    <w:rsid w:val="002C449F"/>
    <w:rsid w:val="002C4527"/>
    <w:rsid w:val="002C6C95"/>
    <w:rsid w:val="002F4B00"/>
    <w:rsid w:val="0030207F"/>
    <w:rsid w:val="00302106"/>
    <w:rsid w:val="00303761"/>
    <w:rsid w:val="00312B1E"/>
    <w:rsid w:val="00315D45"/>
    <w:rsid w:val="00322D2B"/>
    <w:rsid w:val="00330E5F"/>
    <w:rsid w:val="00331C3C"/>
    <w:rsid w:val="003370C5"/>
    <w:rsid w:val="0034440E"/>
    <w:rsid w:val="00372BFA"/>
    <w:rsid w:val="003743DA"/>
    <w:rsid w:val="00382771"/>
    <w:rsid w:val="00385112"/>
    <w:rsid w:val="003977C9"/>
    <w:rsid w:val="003A0CA3"/>
    <w:rsid w:val="003A27E9"/>
    <w:rsid w:val="003B5972"/>
    <w:rsid w:val="003B66F0"/>
    <w:rsid w:val="003C5235"/>
    <w:rsid w:val="003E0D1D"/>
    <w:rsid w:val="003E188D"/>
    <w:rsid w:val="003E3DED"/>
    <w:rsid w:val="003E4975"/>
    <w:rsid w:val="003F2650"/>
    <w:rsid w:val="003F3B04"/>
    <w:rsid w:val="004117D9"/>
    <w:rsid w:val="004208A7"/>
    <w:rsid w:val="00423298"/>
    <w:rsid w:val="0043397D"/>
    <w:rsid w:val="004476CC"/>
    <w:rsid w:val="00463CD7"/>
    <w:rsid w:val="00466976"/>
    <w:rsid w:val="00484F02"/>
    <w:rsid w:val="00486DD1"/>
    <w:rsid w:val="0049248F"/>
    <w:rsid w:val="0049389D"/>
    <w:rsid w:val="004B0E39"/>
    <w:rsid w:val="004B1A53"/>
    <w:rsid w:val="004B5BB1"/>
    <w:rsid w:val="004B6731"/>
    <w:rsid w:val="004C21AB"/>
    <w:rsid w:val="004C2C16"/>
    <w:rsid w:val="004C4999"/>
    <w:rsid w:val="004D606E"/>
    <w:rsid w:val="004D7028"/>
    <w:rsid w:val="004F339D"/>
    <w:rsid w:val="004F610A"/>
    <w:rsid w:val="005038E8"/>
    <w:rsid w:val="00505863"/>
    <w:rsid w:val="0051634A"/>
    <w:rsid w:val="00521681"/>
    <w:rsid w:val="00522277"/>
    <w:rsid w:val="00531AE9"/>
    <w:rsid w:val="00537B8F"/>
    <w:rsid w:val="0054008C"/>
    <w:rsid w:val="0054222A"/>
    <w:rsid w:val="00552FFE"/>
    <w:rsid w:val="005562A1"/>
    <w:rsid w:val="00557C57"/>
    <w:rsid w:val="00567794"/>
    <w:rsid w:val="00581839"/>
    <w:rsid w:val="005928E1"/>
    <w:rsid w:val="00595EA4"/>
    <w:rsid w:val="00596BCD"/>
    <w:rsid w:val="005A60DF"/>
    <w:rsid w:val="005A694B"/>
    <w:rsid w:val="005C4DD2"/>
    <w:rsid w:val="005C5CE9"/>
    <w:rsid w:val="005F6D52"/>
    <w:rsid w:val="00601496"/>
    <w:rsid w:val="0060170C"/>
    <w:rsid w:val="00602886"/>
    <w:rsid w:val="0061024B"/>
    <w:rsid w:val="00611980"/>
    <w:rsid w:val="00627635"/>
    <w:rsid w:val="00636DAC"/>
    <w:rsid w:val="0064266A"/>
    <w:rsid w:val="0064459F"/>
    <w:rsid w:val="00654A81"/>
    <w:rsid w:val="006557B9"/>
    <w:rsid w:val="00662BD7"/>
    <w:rsid w:val="00670285"/>
    <w:rsid w:val="00674A36"/>
    <w:rsid w:val="006769C3"/>
    <w:rsid w:val="00676AD9"/>
    <w:rsid w:val="0068134E"/>
    <w:rsid w:val="00691CF4"/>
    <w:rsid w:val="0069384D"/>
    <w:rsid w:val="00693C49"/>
    <w:rsid w:val="00695BD4"/>
    <w:rsid w:val="006A0255"/>
    <w:rsid w:val="006A04B0"/>
    <w:rsid w:val="006C654A"/>
    <w:rsid w:val="006E0DA1"/>
    <w:rsid w:val="006E52BC"/>
    <w:rsid w:val="006F5B4E"/>
    <w:rsid w:val="007013D1"/>
    <w:rsid w:val="00702DA6"/>
    <w:rsid w:val="007105F4"/>
    <w:rsid w:val="00716CA1"/>
    <w:rsid w:val="0072232E"/>
    <w:rsid w:val="00725535"/>
    <w:rsid w:val="00727926"/>
    <w:rsid w:val="007332BC"/>
    <w:rsid w:val="00733DAB"/>
    <w:rsid w:val="00747934"/>
    <w:rsid w:val="007512B7"/>
    <w:rsid w:val="00753AC2"/>
    <w:rsid w:val="00762466"/>
    <w:rsid w:val="00780E45"/>
    <w:rsid w:val="007910C2"/>
    <w:rsid w:val="007912F4"/>
    <w:rsid w:val="00795ECA"/>
    <w:rsid w:val="007A275F"/>
    <w:rsid w:val="007A6F7C"/>
    <w:rsid w:val="007B2829"/>
    <w:rsid w:val="007C69CB"/>
    <w:rsid w:val="007C7D5E"/>
    <w:rsid w:val="007D290A"/>
    <w:rsid w:val="007E7B82"/>
    <w:rsid w:val="007F3CCC"/>
    <w:rsid w:val="007F651E"/>
    <w:rsid w:val="0080737C"/>
    <w:rsid w:val="00821F23"/>
    <w:rsid w:val="008303B1"/>
    <w:rsid w:val="008306A7"/>
    <w:rsid w:val="00833486"/>
    <w:rsid w:val="00840FEB"/>
    <w:rsid w:val="00844A17"/>
    <w:rsid w:val="00847051"/>
    <w:rsid w:val="00854A32"/>
    <w:rsid w:val="00863315"/>
    <w:rsid w:val="00863D9A"/>
    <w:rsid w:val="00865610"/>
    <w:rsid w:val="00871239"/>
    <w:rsid w:val="00876CFE"/>
    <w:rsid w:val="00882BBB"/>
    <w:rsid w:val="00883442"/>
    <w:rsid w:val="0089248B"/>
    <w:rsid w:val="008977C7"/>
    <w:rsid w:val="008A3FF1"/>
    <w:rsid w:val="008A4D8D"/>
    <w:rsid w:val="008A7572"/>
    <w:rsid w:val="008B16B3"/>
    <w:rsid w:val="008B4906"/>
    <w:rsid w:val="008C7419"/>
    <w:rsid w:val="008F6FFF"/>
    <w:rsid w:val="008F75AD"/>
    <w:rsid w:val="0090221E"/>
    <w:rsid w:val="009062D4"/>
    <w:rsid w:val="00920385"/>
    <w:rsid w:val="009203BB"/>
    <w:rsid w:val="009258AD"/>
    <w:rsid w:val="00925CDA"/>
    <w:rsid w:val="00932083"/>
    <w:rsid w:val="00980363"/>
    <w:rsid w:val="0098209E"/>
    <w:rsid w:val="00990DF5"/>
    <w:rsid w:val="00993412"/>
    <w:rsid w:val="00996231"/>
    <w:rsid w:val="009A67C7"/>
    <w:rsid w:val="009C5C49"/>
    <w:rsid w:val="009D0503"/>
    <w:rsid w:val="009F3D1D"/>
    <w:rsid w:val="009F3EBC"/>
    <w:rsid w:val="009F5E53"/>
    <w:rsid w:val="009F6F56"/>
    <w:rsid w:val="00A00CA4"/>
    <w:rsid w:val="00A02DA3"/>
    <w:rsid w:val="00A061D9"/>
    <w:rsid w:val="00A113B2"/>
    <w:rsid w:val="00A1554F"/>
    <w:rsid w:val="00A1598B"/>
    <w:rsid w:val="00A2299B"/>
    <w:rsid w:val="00A2793C"/>
    <w:rsid w:val="00A31320"/>
    <w:rsid w:val="00A332D6"/>
    <w:rsid w:val="00A34081"/>
    <w:rsid w:val="00A55AD6"/>
    <w:rsid w:val="00A57872"/>
    <w:rsid w:val="00A71AAD"/>
    <w:rsid w:val="00A74D09"/>
    <w:rsid w:val="00A774A1"/>
    <w:rsid w:val="00A855F0"/>
    <w:rsid w:val="00AA2A91"/>
    <w:rsid w:val="00AA670D"/>
    <w:rsid w:val="00AB0325"/>
    <w:rsid w:val="00AB0BD3"/>
    <w:rsid w:val="00AB142F"/>
    <w:rsid w:val="00AB4FCB"/>
    <w:rsid w:val="00AC0BC9"/>
    <w:rsid w:val="00AC136F"/>
    <w:rsid w:val="00AC7897"/>
    <w:rsid w:val="00AD6A72"/>
    <w:rsid w:val="00AE109D"/>
    <w:rsid w:val="00AE388F"/>
    <w:rsid w:val="00AE5E5E"/>
    <w:rsid w:val="00AE5E8F"/>
    <w:rsid w:val="00B017EF"/>
    <w:rsid w:val="00B02D25"/>
    <w:rsid w:val="00B04290"/>
    <w:rsid w:val="00B06F67"/>
    <w:rsid w:val="00B13306"/>
    <w:rsid w:val="00B20151"/>
    <w:rsid w:val="00B25924"/>
    <w:rsid w:val="00B307E8"/>
    <w:rsid w:val="00B330B7"/>
    <w:rsid w:val="00B3453A"/>
    <w:rsid w:val="00B434DE"/>
    <w:rsid w:val="00B467F8"/>
    <w:rsid w:val="00B522BA"/>
    <w:rsid w:val="00B5727D"/>
    <w:rsid w:val="00B70781"/>
    <w:rsid w:val="00B71EA8"/>
    <w:rsid w:val="00B723DA"/>
    <w:rsid w:val="00B743C1"/>
    <w:rsid w:val="00B7489A"/>
    <w:rsid w:val="00B77971"/>
    <w:rsid w:val="00B8270E"/>
    <w:rsid w:val="00B87E7F"/>
    <w:rsid w:val="00BA4AF3"/>
    <w:rsid w:val="00BB0AB2"/>
    <w:rsid w:val="00BC0B93"/>
    <w:rsid w:val="00BC247A"/>
    <w:rsid w:val="00BC7903"/>
    <w:rsid w:val="00BD2BBF"/>
    <w:rsid w:val="00BE04DB"/>
    <w:rsid w:val="00BE33AF"/>
    <w:rsid w:val="00BE367C"/>
    <w:rsid w:val="00BF6FBE"/>
    <w:rsid w:val="00C04FD5"/>
    <w:rsid w:val="00C128C7"/>
    <w:rsid w:val="00C17D59"/>
    <w:rsid w:val="00C20ADE"/>
    <w:rsid w:val="00C44D11"/>
    <w:rsid w:val="00C610BB"/>
    <w:rsid w:val="00C62D7C"/>
    <w:rsid w:val="00C6637D"/>
    <w:rsid w:val="00C67269"/>
    <w:rsid w:val="00C70FFD"/>
    <w:rsid w:val="00C8109A"/>
    <w:rsid w:val="00C85748"/>
    <w:rsid w:val="00C86FA7"/>
    <w:rsid w:val="00C91D92"/>
    <w:rsid w:val="00CC1AEB"/>
    <w:rsid w:val="00CC2E85"/>
    <w:rsid w:val="00CC3A7A"/>
    <w:rsid w:val="00CC6DA5"/>
    <w:rsid w:val="00CC78CD"/>
    <w:rsid w:val="00CD1FB2"/>
    <w:rsid w:val="00CD4F70"/>
    <w:rsid w:val="00CD7375"/>
    <w:rsid w:val="00CE0D8D"/>
    <w:rsid w:val="00CF167C"/>
    <w:rsid w:val="00CF41D2"/>
    <w:rsid w:val="00D02EEC"/>
    <w:rsid w:val="00D142D4"/>
    <w:rsid w:val="00D232FA"/>
    <w:rsid w:val="00D312BD"/>
    <w:rsid w:val="00D4393F"/>
    <w:rsid w:val="00D52B2D"/>
    <w:rsid w:val="00D55E6C"/>
    <w:rsid w:val="00D664DC"/>
    <w:rsid w:val="00D7102A"/>
    <w:rsid w:val="00D7556E"/>
    <w:rsid w:val="00D8393E"/>
    <w:rsid w:val="00D94710"/>
    <w:rsid w:val="00D96B87"/>
    <w:rsid w:val="00DB37CB"/>
    <w:rsid w:val="00DB5BC8"/>
    <w:rsid w:val="00DC1C7C"/>
    <w:rsid w:val="00DD09F9"/>
    <w:rsid w:val="00DD15D3"/>
    <w:rsid w:val="00DE5B4B"/>
    <w:rsid w:val="00DF233F"/>
    <w:rsid w:val="00DF2ABC"/>
    <w:rsid w:val="00E03F09"/>
    <w:rsid w:val="00E115DE"/>
    <w:rsid w:val="00E14E83"/>
    <w:rsid w:val="00E32BEA"/>
    <w:rsid w:val="00E36976"/>
    <w:rsid w:val="00E56DB3"/>
    <w:rsid w:val="00E57717"/>
    <w:rsid w:val="00E62380"/>
    <w:rsid w:val="00E62947"/>
    <w:rsid w:val="00E82DE9"/>
    <w:rsid w:val="00E83285"/>
    <w:rsid w:val="00E91250"/>
    <w:rsid w:val="00E95892"/>
    <w:rsid w:val="00EA2C18"/>
    <w:rsid w:val="00EB7719"/>
    <w:rsid w:val="00EC1808"/>
    <w:rsid w:val="00EC54AA"/>
    <w:rsid w:val="00ED5829"/>
    <w:rsid w:val="00EE0B2A"/>
    <w:rsid w:val="00EE0C14"/>
    <w:rsid w:val="00EE290C"/>
    <w:rsid w:val="00EE447C"/>
    <w:rsid w:val="00EE78EA"/>
    <w:rsid w:val="00EF04C6"/>
    <w:rsid w:val="00F02EF2"/>
    <w:rsid w:val="00F0685A"/>
    <w:rsid w:val="00F159BC"/>
    <w:rsid w:val="00F22845"/>
    <w:rsid w:val="00F234E0"/>
    <w:rsid w:val="00F237E4"/>
    <w:rsid w:val="00F35F6F"/>
    <w:rsid w:val="00F36424"/>
    <w:rsid w:val="00F37C22"/>
    <w:rsid w:val="00F44384"/>
    <w:rsid w:val="00F525AA"/>
    <w:rsid w:val="00F61625"/>
    <w:rsid w:val="00F6398D"/>
    <w:rsid w:val="00F65ADC"/>
    <w:rsid w:val="00F80F60"/>
    <w:rsid w:val="00F912E4"/>
    <w:rsid w:val="00F9337C"/>
    <w:rsid w:val="00FA3A9F"/>
    <w:rsid w:val="00FB1913"/>
    <w:rsid w:val="00FB1D78"/>
    <w:rsid w:val="00FB508C"/>
    <w:rsid w:val="00FC3B4B"/>
    <w:rsid w:val="00FC460D"/>
    <w:rsid w:val="00FE358D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D09"/>
    <w:rPr>
      <w:sz w:val="24"/>
      <w:szCs w:val="24"/>
    </w:rPr>
  </w:style>
  <w:style w:type="paragraph" w:styleId="1">
    <w:name w:val="heading 1"/>
    <w:basedOn w:val="a"/>
    <w:next w:val="a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"/>
    <w:next w:val="a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"/>
    <w:next w:val="a"/>
    <w:qFormat/>
    <w:rsid w:val="001144A8"/>
    <w:pPr>
      <w:keepNext/>
      <w:spacing w:before="240" w:after="60"/>
      <w:jc w:val="center"/>
      <w:outlineLvl w:val="2"/>
    </w:pPr>
    <w:rPr>
      <w:szCs w:val="20"/>
      <w:lang w:eastAsia="en-US"/>
    </w:rPr>
  </w:style>
  <w:style w:type="paragraph" w:styleId="4">
    <w:name w:val="heading 4"/>
    <w:basedOn w:val="a"/>
    <w:next w:val="a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"/>
    <w:next w:val="a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"/>
    <w:next w:val="a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0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0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0E39"/>
  </w:style>
  <w:style w:type="paragraph" w:customStyle="1" w:styleId="Twordizme">
    <w:name w:val="Tword_izme"/>
    <w:basedOn w:val="a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6">
    <w:name w:val="Hyperlink"/>
    <w:uiPriority w:val="99"/>
    <w:rsid w:val="00676AD9"/>
    <w:rPr>
      <w:color w:val="0000FF"/>
      <w:u w:val="single"/>
    </w:rPr>
  </w:style>
  <w:style w:type="paragraph" w:customStyle="1" w:styleId="TwordLRheads">
    <w:name w:val="Tword_LR_heads"/>
    <w:basedOn w:val="a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7">
    <w:name w:val="Body Text"/>
    <w:basedOn w:val="a"/>
    <w:rsid w:val="00693C49"/>
    <w:rPr>
      <w:szCs w:val="20"/>
      <w:lang w:eastAsia="en-US"/>
    </w:rPr>
  </w:style>
  <w:style w:type="paragraph" w:styleId="a8">
    <w:name w:val="Body Text Indent"/>
    <w:basedOn w:val="a"/>
    <w:rsid w:val="00595EA4"/>
    <w:pPr>
      <w:spacing w:after="120"/>
      <w:ind w:left="283"/>
    </w:pPr>
  </w:style>
  <w:style w:type="paragraph" w:styleId="30">
    <w:name w:val="Body Text Indent 3"/>
    <w:basedOn w:val="a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9">
    <w:name w:val="Table Grid"/>
    <w:basedOn w:val="a1"/>
    <w:rsid w:val="00595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rsid w:val="00595EA4"/>
    <w:rPr>
      <w:rFonts w:ascii="Courier New" w:hAnsi="Courier New"/>
      <w:sz w:val="20"/>
      <w:szCs w:val="20"/>
      <w:lang w:val="en-US" w:eastAsia="en-US"/>
    </w:rPr>
  </w:style>
  <w:style w:type="character" w:styleId="ab">
    <w:name w:val="FollowedHyperlink"/>
    <w:rsid w:val="00595EA4"/>
    <w:rPr>
      <w:color w:val="800080"/>
      <w:u w:val="single"/>
    </w:rPr>
  </w:style>
  <w:style w:type="paragraph" w:styleId="ac">
    <w:name w:val="Normal (Web)"/>
    <w:basedOn w:val="a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d">
    <w:name w:val="Subtitle"/>
    <w:basedOn w:val="a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styleId="ae">
    <w:name w:val="Balloon Text"/>
    <w:basedOn w:val="a"/>
    <w:semiHidden/>
    <w:rsid w:val="00E36976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1144A8"/>
    <w:pPr>
      <w:tabs>
        <w:tab w:val="left" w:pos="480"/>
        <w:tab w:val="right" w:leader="dot" w:pos="9900"/>
      </w:tabs>
      <w:ind w:left="360" w:right="115"/>
    </w:pPr>
    <w:rPr>
      <w:szCs w:val="20"/>
    </w:rPr>
  </w:style>
  <w:style w:type="paragraph" w:styleId="31">
    <w:name w:val="toc 3"/>
    <w:basedOn w:val="a"/>
    <w:next w:val="a"/>
    <w:autoRedefine/>
    <w:uiPriority w:val="39"/>
    <w:rsid w:val="00DF2ABC"/>
    <w:pPr>
      <w:ind w:left="480"/>
    </w:pPr>
  </w:style>
  <w:style w:type="paragraph" w:styleId="50">
    <w:name w:val="toc 5"/>
    <w:basedOn w:val="a"/>
    <w:next w:val="a"/>
    <w:autoRedefine/>
    <w:uiPriority w:val="39"/>
    <w:rsid w:val="00B307E8"/>
    <w:pPr>
      <w:ind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toc 5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D09"/>
    <w:rPr>
      <w:sz w:val="24"/>
      <w:szCs w:val="24"/>
    </w:rPr>
  </w:style>
  <w:style w:type="paragraph" w:styleId="1">
    <w:name w:val="heading 1"/>
    <w:basedOn w:val="a"/>
    <w:next w:val="a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"/>
    <w:next w:val="a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"/>
    <w:next w:val="a"/>
    <w:qFormat/>
    <w:rsid w:val="001144A8"/>
    <w:pPr>
      <w:keepNext/>
      <w:spacing w:before="240" w:after="60"/>
      <w:jc w:val="center"/>
      <w:outlineLvl w:val="2"/>
    </w:pPr>
    <w:rPr>
      <w:szCs w:val="20"/>
      <w:lang w:eastAsia="en-US"/>
    </w:rPr>
  </w:style>
  <w:style w:type="paragraph" w:styleId="4">
    <w:name w:val="heading 4"/>
    <w:basedOn w:val="a"/>
    <w:next w:val="a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"/>
    <w:next w:val="a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"/>
    <w:next w:val="a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0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0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0E39"/>
  </w:style>
  <w:style w:type="paragraph" w:customStyle="1" w:styleId="Twordizme">
    <w:name w:val="Tword_izme"/>
    <w:basedOn w:val="a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6">
    <w:name w:val="Hyperlink"/>
    <w:uiPriority w:val="99"/>
    <w:rsid w:val="00676AD9"/>
    <w:rPr>
      <w:color w:val="0000FF"/>
      <w:u w:val="single"/>
    </w:rPr>
  </w:style>
  <w:style w:type="paragraph" w:customStyle="1" w:styleId="TwordLRheads">
    <w:name w:val="Tword_LR_heads"/>
    <w:basedOn w:val="a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7">
    <w:name w:val="Body Text"/>
    <w:basedOn w:val="a"/>
    <w:rsid w:val="00693C49"/>
    <w:rPr>
      <w:szCs w:val="20"/>
      <w:lang w:eastAsia="en-US"/>
    </w:rPr>
  </w:style>
  <w:style w:type="paragraph" w:styleId="a8">
    <w:name w:val="Body Text Indent"/>
    <w:basedOn w:val="a"/>
    <w:rsid w:val="00595EA4"/>
    <w:pPr>
      <w:spacing w:after="120"/>
      <w:ind w:left="283"/>
    </w:pPr>
  </w:style>
  <w:style w:type="paragraph" w:styleId="30">
    <w:name w:val="Body Text Indent 3"/>
    <w:basedOn w:val="a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9">
    <w:name w:val="Table Grid"/>
    <w:basedOn w:val="a1"/>
    <w:rsid w:val="00595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rsid w:val="00595EA4"/>
    <w:rPr>
      <w:rFonts w:ascii="Courier New" w:hAnsi="Courier New"/>
      <w:sz w:val="20"/>
      <w:szCs w:val="20"/>
      <w:lang w:val="en-US" w:eastAsia="en-US"/>
    </w:rPr>
  </w:style>
  <w:style w:type="character" w:styleId="ab">
    <w:name w:val="FollowedHyperlink"/>
    <w:rsid w:val="00595EA4"/>
    <w:rPr>
      <w:color w:val="800080"/>
      <w:u w:val="single"/>
    </w:rPr>
  </w:style>
  <w:style w:type="paragraph" w:styleId="ac">
    <w:name w:val="Normal (Web)"/>
    <w:basedOn w:val="a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d">
    <w:name w:val="Subtitle"/>
    <w:basedOn w:val="a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styleId="ae">
    <w:name w:val="Balloon Text"/>
    <w:basedOn w:val="a"/>
    <w:semiHidden/>
    <w:rsid w:val="00E36976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1144A8"/>
    <w:pPr>
      <w:tabs>
        <w:tab w:val="left" w:pos="480"/>
        <w:tab w:val="right" w:leader="dot" w:pos="9900"/>
      </w:tabs>
      <w:ind w:left="360" w:right="115"/>
    </w:pPr>
    <w:rPr>
      <w:szCs w:val="20"/>
    </w:rPr>
  </w:style>
  <w:style w:type="paragraph" w:styleId="31">
    <w:name w:val="toc 3"/>
    <w:basedOn w:val="a"/>
    <w:next w:val="a"/>
    <w:autoRedefine/>
    <w:uiPriority w:val="39"/>
    <w:rsid w:val="00DF2ABC"/>
    <w:pPr>
      <w:ind w:left="480"/>
    </w:pPr>
  </w:style>
  <w:style w:type="paragraph" w:styleId="50">
    <w:name w:val="toc 5"/>
    <w:basedOn w:val="a"/>
    <w:next w:val="a"/>
    <w:autoRedefine/>
    <w:uiPriority w:val="39"/>
    <w:rsid w:val="00B307E8"/>
    <w:pPr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word%201.07\tword107\Tword_SPD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F9F6-6F61-4D3A-A99A-87E43461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Tword_SPDS_A4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текст приведен здесь для настройки шаблона</vt:lpstr>
    </vt:vector>
  </TitlesOfParts>
  <Company>org</Company>
  <LinksUpToDate>false</LinksUpToDate>
  <CharactersWithSpaces>344</CharactersWithSpaces>
  <SharedDoc>false</SharedDoc>
  <HLinks>
    <vt:vector size="96" baseType="variant">
      <vt:variant>
        <vt:i4>1441844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_Toc242859145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_Toc242859144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_Toc242859143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_Toc242859142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_Toc242859141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_Toc242859140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_Toc242859139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_Toc242859138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_Toc242859137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_Toc242859136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_Toc242859135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_Toc242859134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_Toc242859133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_Toc242859132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_Toc242859131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_Toc242859130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текст приведен здесь для настройки шаблона</dc:title>
  <dc:creator>Tym</dc:creator>
  <cp:lastModifiedBy>Station</cp:lastModifiedBy>
  <cp:revision>3</cp:revision>
  <cp:lastPrinted>2015-02-25T07:11:00Z</cp:lastPrinted>
  <dcterms:created xsi:type="dcterms:W3CDTF">2015-02-25T07:12:00Z</dcterms:created>
  <dcterms:modified xsi:type="dcterms:W3CDTF">2015-10-30T11:14:00Z</dcterms:modified>
</cp:coreProperties>
</file>